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1F" w:rsidRPr="00CF09FD" w:rsidRDefault="0015461F" w:rsidP="004071DD">
      <w:pPr>
        <w:spacing w:line="1760" w:lineRule="exact"/>
        <w:jc w:val="center"/>
        <w:rPr>
          <w:rFonts w:ascii="华文中宋" w:eastAsia="华文中宋" w:hAnsi="华文中宋"/>
          <w:b/>
          <w:color w:val="FF0000"/>
          <w:w w:val="88"/>
          <w:sz w:val="90"/>
          <w:szCs w:val="90"/>
        </w:rPr>
      </w:pPr>
      <w:r w:rsidRPr="00CF09FD">
        <w:rPr>
          <w:rFonts w:ascii="华文中宋" w:eastAsia="华文中宋" w:hAnsi="华文中宋" w:hint="eastAsia"/>
          <w:b/>
          <w:color w:val="FF0000"/>
          <w:w w:val="88"/>
          <w:sz w:val="90"/>
          <w:szCs w:val="90"/>
        </w:rPr>
        <w:t>浙江省平阳县教育局文件</w:t>
      </w:r>
    </w:p>
    <w:p w:rsidR="0015461F" w:rsidRDefault="0015461F" w:rsidP="004071DD">
      <w:pPr>
        <w:spacing w:line="660" w:lineRule="exact"/>
      </w:pPr>
    </w:p>
    <w:p w:rsidR="0015461F" w:rsidRPr="00022353" w:rsidRDefault="0015461F" w:rsidP="004071DD">
      <w:pPr>
        <w:spacing w:line="480" w:lineRule="exact"/>
        <w:jc w:val="center"/>
        <w:rPr>
          <w:rFonts w:ascii="仿宋_GB2312" w:eastAsia="仿宋_GB2312"/>
          <w:sz w:val="32"/>
        </w:rPr>
      </w:pPr>
      <w:r w:rsidRPr="00022353">
        <w:rPr>
          <w:rFonts w:ascii="仿宋_GB2312" w:eastAsia="仿宋_GB2312" w:hint="eastAsia"/>
          <w:sz w:val="32"/>
        </w:rPr>
        <w:t>平教</w:t>
      </w:r>
      <w:r>
        <w:rPr>
          <w:rFonts w:ascii="仿宋_GB2312" w:eastAsia="仿宋_GB2312" w:hint="eastAsia"/>
          <w:sz w:val="32"/>
        </w:rPr>
        <w:t>政</w:t>
      </w:r>
      <w:r w:rsidRPr="00022353">
        <w:rPr>
          <w:rFonts w:ascii="仿宋_GB2312" w:eastAsia="仿宋_GB2312" w:hint="eastAsia"/>
          <w:sz w:val="32"/>
        </w:rPr>
        <w:t>〔</w:t>
      </w:r>
      <w:r w:rsidRPr="00022353">
        <w:rPr>
          <w:rFonts w:ascii="仿宋_GB2312" w:eastAsia="仿宋_GB2312"/>
          <w:sz w:val="32"/>
        </w:rPr>
        <w:t>20</w:t>
      </w:r>
      <w:r>
        <w:rPr>
          <w:rFonts w:ascii="仿宋_GB2312" w:eastAsia="仿宋_GB2312"/>
          <w:sz w:val="32"/>
        </w:rPr>
        <w:t>18</w:t>
      </w:r>
      <w:r w:rsidRPr="00022353"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/>
          <w:sz w:val="32"/>
        </w:rPr>
        <w:t>36</w:t>
      </w:r>
      <w:r w:rsidRPr="00022353">
        <w:rPr>
          <w:rFonts w:ascii="仿宋_GB2312" w:eastAsia="仿宋_GB2312" w:hint="eastAsia"/>
          <w:sz w:val="32"/>
        </w:rPr>
        <w:t>号</w:t>
      </w:r>
    </w:p>
    <w:p w:rsidR="0015461F" w:rsidRDefault="0015461F" w:rsidP="004071DD">
      <w:pPr>
        <w:spacing w:line="480" w:lineRule="exact"/>
        <w:jc w:val="center"/>
        <w:rPr>
          <w:rFonts w:eastAsia="仿宋_GB2312"/>
          <w:sz w:val="32"/>
        </w:rPr>
      </w:pPr>
      <w:r w:rsidRPr="00A154BF">
        <w:rPr>
          <w:sz w:val="27"/>
          <w:szCs w:val="27"/>
        </w:rPr>
        <w:pict>
          <v:rect id="_x0000_i1025" style="width:442.25pt;height:2pt" o:hralign="center" o:hrstd="t" o:hrnoshade="t" o:hr="t" fillcolor="red" stroked="f"/>
        </w:pict>
      </w:r>
    </w:p>
    <w:p w:rsidR="0015461F" w:rsidRPr="00D15D3A" w:rsidRDefault="0015461F" w:rsidP="004071DD">
      <w:pPr>
        <w:spacing w:line="600" w:lineRule="exact"/>
        <w:rPr>
          <w:rFonts w:ascii="华文中宋" w:eastAsia="华文中宋" w:hAnsi="华文中宋"/>
          <w:b/>
          <w:sz w:val="30"/>
          <w:szCs w:val="30"/>
        </w:rPr>
      </w:pPr>
    </w:p>
    <w:p w:rsidR="0015461F" w:rsidRPr="006E5397" w:rsidRDefault="0015461F" w:rsidP="004071DD">
      <w:pPr>
        <w:spacing w:line="6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6E5397">
        <w:rPr>
          <w:rFonts w:ascii="方正小标宋简体" w:eastAsia="方正小标宋简体" w:hAnsi="华文中宋" w:hint="eastAsia"/>
          <w:sz w:val="44"/>
          <w:szCs w:val="44"/>
        </w:rPr>
        <w:t>平</w:t>
      </w:r>
      <w:r w:rsidRPr="006E5397">
        <w:rPr>
          <w:rFonts w:ascii="方正小标宋简体" w:eastAsia="方正小标宋简体" w:hAnsi="华文中宋"/>
          <w:sz w:val="44"/>
          <w:szCs w:val="44"/>
        </w:rPr>
        <w:t xml:space="preserve"> </w:t>
      </w:r>
      <w:r w:rsidRPr="006E5397">
        <w:rPr>
          <w:rFonts w:ascii="方正小标宋简体" w:eastAsia="方正小标宋简体" w:hAnsi="华文中宋" w:hint="eastAsia"/>
          <w:sz w:val="44"/>
          <w:szCs w:val="44"/>
        </w:rPr>
        <w:t>阳</w:t>
      </w:r>
      <w:r w:rsidRPr="006E5397">
        <w:rPr>
          <w:rFonts w:ascii="方正小标宋简体" w:eastAsia="方正小标宋简体" w:hAnsi="华文中宋"/>
          <w:sz w:val="44"/>
          <w:szCs w:val="44"/>
        </w:rPr>
        <w:t xml:space="preserve"> </w:t>
      </w:r>
      <w:r w:rsidRPr="006E5397">
        <w:rPr>
          <w:rFonts w:ascii="方正小标宋简体" w:eastAsia="方正小标宋简体" w:hAnsi="华文中宋" w:hint="eastAsia"/>
          <w:sz w:val="44"/>
          <w:szCs w:val="44"/>
        </w:rPr>
        <w:t>县</w:t>
      </w:r>
      <w:r w:rsidRPr="006E5397">
        <w:rPr>
          <w:rFonts w:ascii="方正小标宋简体" w:eastAsia="方正小标宋简体" w:hAnsi="华文中宋"/>
          <w:sz w:val="44"/>
          <w:szCs w:val="44"/>
        </w:rPr>
        <w:t xml:space="preserve"> </w:t>
      </w:r>
      <w:r w:rsidRPr="006E5397">
        <w:rPr>
          <w:rFonts w:ascii="方正小标宋简体" w:eastAsia="方正小标宋简体" w:hAnsi="华文中宋" w:hint="eastAsia"/>
          <w:sz w:val="44"/>
          <w:szCs w:val="44"/>
        </w:rPr>
        <w:t>教</w:t>
      </w:r>
      <w:r w:rsidRPr="006E5397">
        <w:rPr>
          <w:rFonts w:ascii="方正小标宋简体" w:eastAsia="方正小标宋简体" w:hAnsi="华文中宋"/>
          <w:sz w:val="44"/>
          <w:szCs w:val="44"/>
        </w:rPr>
        <w:t xml:space="preserve"> </w:t>
      </w:r>
      <w:r w:rsidRPr="006E5397">
        <w:rPr>
          <w:rFonts w:ascii="方正小标宋简体" w:eastAsia="方正小标宋简体" w:hAnsi="华文中宋" w:hint="eastAsia"/>
          <w:sz w:val="44"/>
          <w:szCs w:val="44"/>
        </w:rPr>
        <w:t>育</w:t>
      </w:r>
      <w:r w:rsidRPr="006E5397">
        <w:rPr>
          <w:rFonts w:ascii="方正小标宋简体" w:eastAsia="方正小标宋简体" w:hAnsi="华文中宋"/>
          <w:sz w:val="44"/>
          <w:szCs w:val="44"/>
        </w:rPr>
        <w:t xml:space="preserve"> </w:t>
      </w:r>
      <w:r w:rsidRPr="006E5397">
        <w:rPr>
          <w:rFonts w:ascii="方正小标宋简体" w:eastAsia="方正小标宋简体" w:hAnsi="华文中宋" w:hint="eastAsia"/>
          <w:sz w:val="44"/>
          <w:szCs w:val="44"/>
        </w:rPr>
        <w:t>局</w:t>
      </w:r>
    </w:p>
    <w:p w:rsidR="0015461F" w:rsidRPr="004071DD" w:rsidRDefault="0015461F" w:rsidP="000D4F2B">
      <w:pPr>
        <w:pStyle w:val="NoSpacing"/>
        <w:jc w:val="center"/>
        <w:rPr>
          <w:rFonts w:ascii="方正小标宋简体" w:eastAsia="方正小标宋简体" w:hAnsi="华文中宋"/>
          <w:sz w:val="44"/>
          <w:szCs w:val="44"/>
        </w:rPr>
      </w:pPr>
      <w:r w:rsidRPr="004071DD">
        <w:rPr>
          <w:rFonts w:ascii="方正小标宋简体" w:eastAsia="方正小标宋简体" w:hAnsi="华文中宋" w:hint="eastAsia"/>
          <w:sz w:val="44"/>
          <w:szCs w:val="44"/>
        </w:rPr>
        <w:t>关于设立平阳县第一批名师工作站的通知</w:t>
      </w:r>
    </w:p>
    <w:p w:rsidR="0015461F" w:rsidRDefault="0015461F" w:rsidP="000D4F2B">
      <w:pPr>
        <w:adjustRightInd w:val="0"/>
        <w:snapToGrid w:val="0"/>
        <w:spacing w:line="560" w:lineRule="exact"/>
        <w:jc w:val="center"/>
        <w:rPr>
          <w:rFonts w:ascii="宋体"/>
          <w:b/>
          <w:sz w:val="44"/>
          <w:szCs w:val="44"/>
        </w:rPr>
      </w:pPr>
    </w:p>
    <w:p w:rsidR="0015461F" w:rsidRPr="001C197E" w:rsidRDefault="0015461F" w:rsidP="000D4F2B">
      <w:pPr>
        <w:spacing w:line="660" w:lineRule="exact"/>
        <w:rPr>
          <w:rFonts w:ascii="仿宋_GB2312" w:eastAsia="仿宋_GB2312"/>
          <w:sz w:val="32"/>
          <w:szCs w:val="32"/>
        </w:rPr>
      </w:pPr>
      <w:r w:rsidRPr="001C197E">
        <w:rPr>
          <w:rFonts w:ascii="仿宋_GB2312" w:eastAsia="仿宋_GB2312" w:hint="eastAsia"/>
          <w:sz w:val="32"/>
          <w:szCs w:val="32"/>
        </w:rPr>
        <w:t>各学区、乡镇中小学、幼儿园，县局直属各学校、单位：</w:t>
      </w:r>
    </w:p>
    <w:p w:rsidR="0015461F" w:rsidRDefault="0015461F" w:rsidP="004071DD">
      <w:pPr>
        <w:ind w:firstLineChars="200" w:firstLine="640"/>
        <w:rPr>
          <w:rFonts w:eastAsia="仿宋_GB2312"/>
          <w:sz w:val="32"/>
          <w:szCs w:val="32"/>
        </w:rPr>
      </w:pPr>
      <w:r w:rsidRPr="00DB5CAE">
        <w:rPr>
          <w:rFonts w:eastAsia="仿宋_GB2312" w:hint="eastAsia"/>
          <w:sz w:val="32"/>
          <w:szCs w:val="32"/>
        </w:rPr>
        <w:t>为发挥名师的示范辐射作用，解决优质师资共享度不高的问题，加快骨干教师队伍建设，加强乡村学校、薄弱学校的师资力量，提高教师队伍整体水平，促进全县教育优质均衡发展，提高教育教学质量</w:t>
      </w:r>
      <w:r>
        <w:rPr>
          <w:rFonts w:eastAsia="仿宋_GB2312" w:hint="eastAsia"/>
          <w:sz w:val="32"/>
          <w:szCs w:val="32"/>
        </w:rPr>
        <w:t>，</w:t>
      </w:r>
      <w:r w:rsidRPr="00A03839">
        <w:rPr>
          <w:rFonts w:eastAsia="仿宋_GB2312" w:hint="eastAsia"/>
          <w:spacing w:val="7"/>
          <w:sz w:val="32"/>
          <w:szCs w:val="32"/>
        </w:rPr>
        <w:t>经研究，决定设立</w:t>
      </w:r>
      <w:r>
        <w:rPr>
          <w:rFonts w:eastAsia="仿宋_GB2312" w:hint="eastAsia"/>
          <w:spacing w:val="7"/>
          <w:sz w:val="32"/>
          <w:szCs w:val="32"/>
        </w:rPr>
        <w:t>平阳县</w:t>
      </w:r>
      <w:r w:rsidRPr="00A03839">
        <w:rPr>
          <w:rFonts w:eastAsia="仿宋_GB2312" w:hint="eastAsia"/>
          <w:spacing w:val="7"/>
          <w:sz w:val="32"/>
          <w:szCs w:val="32"/>
        </w:rPr>
        <w:t>第</w:t>
      </w:r>
      <w:r>
        <w:rPr>
          <w:rFonts w:eastAsia="仿宋_GB2312" w:hint="eastAsia"/>
          <w:spacing w:val="7"/>
          <w:sz w:val="32"/>
          <w:szCs w:val="32"/>
        </w:rPr>
        <w:t>一</w:t>
      </w:r>
      <w:r w:rsidRPr="00A03839">
        <w:rPr>
          <w:rFonts w:eastAsia="仿宋_GB2312" w:hint="eastAsia"/>
          <w:spacing w:val="7"/>
          <w:sz w:val="32"/>
          <w:szCs w:val="32"/>
        </w:rPr>
        <w:t>批名师工作站</w:t>
      </w:r>
      <w:r>
        <w:rPr>
          <w:rFonts w:eastAsia="仿宋_GB2312" w:hint="eastAsia"/>
          <w:spacing w:val="7"/>
          <w:sz w:val="32"/>
          <w:szCs w:val="32"/>
        </w:rPr>
        <w:t>（详见附件）</w:t>
      </w:r>
      <w:r>
        <w:rPr>
          <w:rFonts w:eastAsia="仿宋_GB2312" w:hint="eastAsia"/>
          <w:sz w:val="32"/>
          <w:szCs w:val="32"/>
        </w:rPr>
        <w:t>。</w:t>
      </w:r>
    </w:p>
    <w:p w:rsidR="0015461F" w:rsidRDefault="0015461F" w:rsidP="004071DD">
      <w:pPr>
        <w:adjustRightInd w:val="0"/>
        <w:snapToGrid w:val="0"/>
        <w:spacing w:line="660" w:lineRule="exact"/>
        <w:ind w:firstLineChars="200" w:firstLine="668"/>
        <w:rPr>
          <w:rFonts w:eastAsia="仿宋_GB2312"/>
          <w:spacing w:val="7"/>
          <w:sz w:val="32"/>
          <w:szCs w:val="32"/>
        </w:rPr>
      </w:pPr>
      <w:r>
        <w:rPr>
          <w:rFonts w:eastAsia="仿宋_GB2312" w:hint="eastAsia"/>
          <w:spacing w:val="7"/>
          <w:sz w:val="32"/>
          <w:szCs w:val="32"/>
        </w:rPr>
        <w:t>附件：平阳县</w:t>
      </w:r>
      <w:r w:rsidRPr="00A03839">
        <w:rPr>
          <w:rFonts w:eastAsia="仿宋_GB2312" w:hint="eastAsia"/>
          <w:spacing w:val="7"/>
          <w:sz w:val="32"/>
          <w:szCs w:val="32"/>
        </w:rPr>
        <w:t>第</w:t>
      </w:r>
      <w:r>
        <w:rPr>
          <w:rFonts w:eastAsia="仿宋_GB2312" w:hint="eastAsia"/>
          <w:spacing w:val="7"/>
          <w:sz w:val="32"/>
          <w:szCs w:val="32"/>
        </w:rPr>
        <w:t>一</w:t>
      </w:r>
      <w:r w:rsidRPr="00A03839">
        <w:rPr>
          <w:rFonts w:eastAsia="仿宋_GB2312" w:hint="eastAsia"/>
          <w:spacing w:val="7"/>
          <w:sz w:val="32"/>
          <w:szCs w:val="32"/>
        </w:rPr>
        <w:t>批名师工作站</w:t>
      </w:r>
      <w:r>
        <w:rPr>
          <w:rFonts w:eastAsia="仿宋_GB2312" w:hint="eastAsia"/>
          <w:spacing w:val="7"/>
          <w:sz w:val="32"/>
          <w:szCs w:val="32"/>
        </w:rPr>
        <w:t>名单</w:t>
      </w:r>
    </w:p>
    <w:p w:rsidR="0015461F" w:rsidRPr="001C197E" w:rsidRDefault="0015461F" w:rsidP="004071DD">
      <w:pPr>
        <w:adjustRightInd w:val="0"/>
        <w:snapToGrid w:val="0"/>
        <w:spacing w:line="6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</w:p>
    <w:p w:rsidR="0015461F" w:rsidRPr="00C512F4" w:rsidRDefault="0015461F" w:rsidP="004071DD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C512F4">
        <w:rPr>
          <w:rFonts w:ascii="仿宋_GB2312" w:eastAsia="仿宋_GB2312" w:hint="eastAsia"/>
          <w:sz w:val="32"/>
          <w:szCs w:val="32"/>
        </w:rPr>
        <w:t>平阳县教育局</w:t>
      </w:r>
    </w:p>
    <w:p w:rsidR="0015461F" w:rsidRDefault="0015461F" w:rsidP="004071DD">
      <w:pPr>
        <w:spacing w:line="560" w:lineRule="exact"/>
        <w:ind w:firstLineChars="1750" w:firstLine="5600"/>
        <w:rPr>
          <w:rFonts w:ascii="仿宋_GB2312" w:eastAsia="仿宋_GB2312"/>
          <w:sz w:val="32"/>
          <w:szCs w:val="32"/>
        </w:rPr>
      </w:pPr>
      <w:r w:rsidRPr="00C512F4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8</w:t>
      </w:r>
      <w:r w:rsidRPr="00C512F4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 w:rsidRPr="00C512F4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29</w:t>
      </w:r>
      <w:r w:rsidRPr="00C512F4">
        <w:rPr>
          <w:rFonts w:ascii="仿宋_GB2312" w:eastAsia="仿宋_GB2312" w:hint="eastAsia"/>
          <w:sz w:val="32"/>
          <w:szCs w:val="32"/>
        </w:rPr>
        <w:t>日</w:t>
      </w:r>
    </w:p>
    <w:p w:rsidR="0015461F" w:rsidRPr="00D143AD" w:rsidRDefault="0015461F" w:rsidP="004071DD">
      <w:pPr>
        <w:widowControl/>
        <w:shd w:val="clear" w:color="auto" w:fill="FFFFFF"/>
        <w:spacing w:line="660" w:lineRule="exact"/>
        <w:ind w:firstLineChars="1600" w:firstLine="3840"/>
        <w:jc w:val="left"/>
        <w:rPr>
          <w:rFonts w:ascii="宋体" w:cs="宋体"/>
          <w:color w:val="000000"/>
          <w:kern w:val="0"/>
          <w:sz w:val="24"/>
        </w:rPr>
      </w:pPr>
    </w:p>
    <w:p w:rsidR="0015461F" w:rsidRDefault="0015461F" w:rsidP="004071DD">
      <w:pPr>
        <w:widowControl/>
        <w:pBdr>
          <w:top w:val="single" w:sz="6" w:space="1" w:color="auto"/>
          <w:bottom w:val="single" w:sz="6" w:space="1" w:color="auto"/>
        </w:pBdr>
        <w:shd w:val="clear" w:color="auto" w:fill="FFFFFF"/>
        <w:tabs>
          <w:tab w:val="left" w:pos="8000"/>
        </w:tabs>
        <w:spacing w:line="400" w:lineRule="exact"/>
        <w:ind w:left="1120" w:hangingChars="400" w:hanging="1120"/>
        <w:jc w:val="left"/>
        <w:rPr>
          <w:rFonts w:ascii="仿宋_GB2312" w:eastAsia="仿宋_GB2312"/>
          <w:sz w:val="32"/>
          <w:szCs w:val="32"/>
        </w:rPr>
      </w:pPr>
      <w:r w:rsidRPr="00D143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D143A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平阳县教育局办公室</w:t>
      </w:r>
      <w:r w:rsidRPr="00D143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                201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8</w:t>
      </w:r>
      <w:r w:rsidRPr="00D143A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1</w:t>
      </w:r>
      <w:r w:rsidRPr="00D143A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30</w:t>
      </w:r>
      <w:r w:rsidRPr="00D143A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日印发</w:t>
      </w:r>
    </w:p>
    <w:p w:rsidR="0015461F" w:rsidRPr="004071DD" w:rsidRDefault="0015461F" w:rsidP="004071DD">
      <w:pPr>
        <w:adjustRightInd w:val="0"/>
        <w:snapToGrid w:val="0"/>
        <w:spacing w:line="660" w:lineRule="exact"/>
        <w:rPr>
          <w:rFonts w:ascii="宋体"/>
          <w:spacing w:val="7"/>
          <w:sz w:val="24"/>
        </w:rPr>
      </w:pPr>
      <w:r w:rsidRPr="004071DD">
        <w:rPr>
          <w:rFonts w:ascii="宋体" w:hAnsi="宋体" w:hint="eastAsia"/>
          <w:spacing w:val="7"/>
          <w:sz w:val="24"/>
        </w:rPr>
        <w:t>附件：</w:t>
      </w:r>
    </w:p>
    <w:p w:rsidR="0015461F" w:rsidRPr="004071DD" w:rsidRDefault="0015461F" w:rsidP="004071DD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宋体"/>
          <w:spacing w:val="7"/>
          <w:sz w:val="40"/>
          <w:szCs w:val="40"/>
        </w:rPr>
      </w:pPr>
      <w:r w:rsidRPr="004071DD">
        <w:rPr>
          <w:rFonts w:ascii="方正小标宋简体" w:eastAsia="方正小标宋简体" w:hAnsi="宋体" w:hint="eastAsia"/>
          <w:spacing w:val="7"/>
          <w:sz w:val="40"/>
          <w:szCs w:val="40"/>
        </w:rPr>
        <w:t>平阳县第一批名师工作站名单</w:t>
      </w:r>
    </w:p>
    <w:p w:rsidR="0015461F" w:rsidRPr="004071DD" w:rsidRDefault="0015461F" w:rsidP="00AE42E7">
      <w:pPr>
        <w:tabs>
          <w:tab w:val="left" w:pos="5550"/>
        </w:tabs>
        <w:rPr>
          <w:rFonts w:ascii="宋体"/>
          <w:sz w:val="24"/>
        </w:rPr>
      </w:pPr>
    </w:p>
    <w:tbl>
      <w:tblPr>
        <w:tblW w:w="9021" w:type="dxa"/>
        <w:jc w:val="center"/>
        <w:tblInd w:w="93" w:type="dxa"/>
        <w:tblLook w:val="00A0"/>
      </w:tblPr>
      <w:tblGrid>
        <w:gridCol w:w="858"/>
        <w:gridCol w:w="1798"/>
        <w:gridCol w:w="1770"/>
        <w:gridCol w:w="1134"/>
        <w:gridCol w:w="2732"/>
        <w:gridCol w:w="729"/>
      </w:tblGrid>
      <w:tr w:rsidR="0015461F" w:rsidRPr="004071DD" w:rsidTr="004071DD">
        <w:trPr>
          <w:trHeight w:val="54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4071DD"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4071DD">
              <w:rPr>
                <w:rFonts w:ascii="宋体" w:hAnsi="宋体" w:hint="eastAsia"/>
                <w:kern w:val="0"/>
                <w:sz w:val="24"/>
              </w:rPr>
              <w:t>设站学校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4071DD">
              <w:rPr>
                <w:rFonts w:ascii="宋体" w:hAnsi="宋体" w:hint="eastAsia"/>
                <w:kern w:val="0"/>
                <w:sz w:val="24"/>
              </w:rPr>
              <w:t>学段学科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4071DD">
              <w:rPr>
                <w:rFonts w:ascii="宋体" w:hAnsi="宋体" w:hint="eastAsia"/>
                <w:kern w:val="0"/>
                <w:sz w:val="24"/>
              </w:rPr>
              <w:t>主持人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4071DD">
              <w:rPr>
                <w:rFonts w:ascii="宋体" w:hAnsi="宋体" w:hint="eastAsia"/>
                <w:kern w:val="0"/>
                <w:sz w:val="24"/>
              </w:rPr>
              <w:t>单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 w:rsidRPr="004071DD">
              <w:rPr>
                <w:rFonts w:ascii="宋体" w:hAnsi="宋体" w:hint="eastAsia"/>
                <w:kern w:val="0"/>
                <w:sz w:val="24"/>
              </w:rPr>
              <w:t>位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4071DD">
              <w:rPr>
                <w:rFonts w:ascii="宋体" w:hAnsi="宋体" w:hint="eastAsia"/>
                <w:kern w:val="0"/>
                <w:sz w:val="24"/>
              </w:rPr>
              <w:t>站长</w:t>
            </w:r>
          </w:p>
        </w:tc>
      </w:tr>
      <w:tr w:rsidR="0015461F" w:rsidRPr="004071DD" w:rsidTr="004071DD">
        <w:trPr>
          <w:trHeight w:val="540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4071DD"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鹤溪中学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C25688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4071DD">
              <w:rPr>
                <w:rFonts w:ascii="宋体" w:hAnsi="宋体" w:hint="eastAsia"/>
                <w:kern w:val="0"/>
                <w:sz w:val="24"/>
              </w:rPr>
              <w:t>初中语文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C2568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黄益味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C25688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金凤学校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C25688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4071DD">
              <w:rPr>
                <w:rFonts w:ascii="宋体" w:hAnsi="宋体" w:hint="eastAsia"/>
                <w:kern w:val="0"/>
                <w:sz w:val="24"/>
              </w:rPr>
              <w:t>√</w:t>
            </w:r>
          </w:p>
        </w:tc>
      </w:tr>
      <w:tr w:rsidR="0015461F" w:rsidRPr="004071DD" w:rsidTr="004071DD">
        <w:trPr>
          <w:trHeight w:val="54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初中科学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吴加涛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</w:t>
            </w:r>
            <w:r w:rsidRPr="004071DD">
              <w:rPr>
                <w:rFonts w:ascii="宋体" w:hAnsi="宋体" w:cs="宋体" w:hint="eastAsia"/>
                <w:kern w:val="0"/>
                <w:sz w:val="24"/>
              </w:rPr>
              <w:t>实验中学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5461F" w:rsidRPr="004071DD" w:rsidTr="004071DD">
        <w:trPr>
          <w:trHeight w:val="540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4071DD"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山门镇</w:t>
            </w:r>
            <w:r w:rsidRPr="004071DD">
              <w:rPr>
                <w:rFonts w:ascii="宋体" w:hAnsi="宋体" w:cs="宋体" w:hint="eastAsia"/>
                <w:kern w:val="0"/>
                <w:sz w:val="24"/>
              </w:rPr>
              <w:t>中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初中英语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金扬琴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</w:t>
            </w:r>
            <w:r w:rsidRPr="004071DD">
              <w:rPr>
                <w:rFonts w:ascii="宋体" w:hAnsi="宋体" w:cs="宋体" w:hint="eastAsia"/>
                <w:kern w:val="0"/>
                <w:sz w:val="24"/>
              </w:rPr>
              <w:t>实验中学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4071DD">
              <w:rPr>
                <w:rFonts w:ascii="宋体" w:hAnsi="宋体" w:hint="eastAsia"/>
                <w:kern w:val="0"/>
                <w:sz w:val="24"/>
              </w:rPr>
              <w:t>√</w:t>
            </w:r>
          </w:p>
        </w:tc>
      </w:tr>
      <w:tr w:rsidR="0015461F" w:rsidRPr="004071DD" w:rsidTr="004071DD">
        <w:trPr>
          <w:trHeight w:val="54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F02E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初中数学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F02E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张合远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F02ED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水头</w:t>
            </w:r>
            <w:r w:rsidRPr="004071DD">
              <w:rPr>
                <w:rFonts w:ascii="宋体" w:hAnsi="宋体" w:cs="宋体" w:hint="eastAsia"/>
                <w:kern w:val="0"/>
                <w:sz w:val="24"/>
              </w:rPr>
              <w:t>一中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F02E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5461F" w:rsidRPr="004071DD" w:rsidTr="004071DD">
        <w:trPr>
          <w:trHeight w:val="540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4071DD"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南雁</w:t>
            </w:r>
            <w:r w:rsidRPr="004071DD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初中英语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4071DD">
              <w:rPr>
                <w:rFonts w:ascii="宋体" w:hAnsi="宋体" w:cs="宋体" w:hint="eastAsia"/>
                <w:kern w:val="0"/>
                <w:sz w:val="24"/>
              </w:rPr>
              <w:t>颖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昆阳</w:t>
            </w:r>
            <w:r w:rsidRPr="004071DD">
              <w:rPr>
                <w:rFonts w:ascii="宋体" w:hAnsi="宋体" w:cs="宋体" w:hint="eastAsia"/>
                <w:kern w:val="0"/>
                <w:sz w:val="24"/>
              </w:rPr>
              <w:t>二中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4071DD">
              <w:rPr>
                <w:rFonts w:ascii="宋体" w:hAnsi="宋体" w:hint="eastAsia"/>
                <w:kern w:val="0"/>
                <w:sz w:val="24"/>
              </w:rPr>
              <w:t>√</w:t>
            </w:r>
          </w:p>
        </w:tc>
      </w:tr>
      <w:tr w:rsidR="0015461F" w:rsidRPr="004071DD" w:rsidTr="004071DD">
        <w:trPr>
          <w:trHeight w:val="54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初中科学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林立晃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</w:t>
            </w:r>
            <w:r w:rsidRPr="004071DD">
              <w:rPr>
                <w:rFonts w:ascii="宋体" w:hAnsi="宋体" w:cs="宋体" w:hint="eastAsia"/>
                <w:kern w:val="0"/>
                <w:sz w:val="24"/>
              </w:rPr>
              <w:t>实验中学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5461F" w:rsidRPr="004071DD" w:rsidTr="004071DD">
        <w:trPr>
          <w:trHeight w:val="540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4071DD">
              <w:rPr>
                <w:rFonts w:ascii="宋体" w:hAnsi="宋体"/>
                <w:kern w:val="0"/>
                <w:sz w:val="24"/>
              </w:rPr>
              <w:t>4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昆阳</w:t>
            </w:r>
            <w:r w:rsidRPr="004071DD">
              <w:rPr>
                <w:rFonts w:ascii="宋体" w:hAnsi="宋体" w:cs="宋体" w:hint="eastAsia"/>
                <w:kern w:val="0"/>
                <w:sz w:val="24"/>
              </w:rPr>
              <w:t>六小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苏中巧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昆阳</w:t>
            </w:r>
            <w:r w:rsidRPr="004071DD">
              <w:rPr>
                <w:rFonts w:ascii="宋体" w:hAnsi="宋体" w:cs="宋体" w:hint="eastAsia"/>
                <w:kern w:val="0"/>
                <w:sz w:val="24"/>
              </w:rPr>
              <w:t>二小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4071DD">
              <w:rPr>
                <w:rFonts w:ascii="宋体" w:hAnsi="宋体" w:hint="eastAsia"/>
                <w:kern w:val="0"/>
                <w:sz w:val="24"/>
              </w:rPr>
              <w:t>√</w:t>
            </w:r>
          </w:p>
        </w:tc>
      </w:tr>
      <w:tr w:rsidR="0015461F" w:rsidRPr="004071DD" w:rsidTr="004071DD">
        <w:trPr>
          <w:trHeight w:val="54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肖维源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昆阳</w:t>
            </w:r>
            <w:r w:rsidRPr="004071DD">
              <w:rPr>
                <w:rFonts w:ascii="宋体" w:hAnsi="宋体" w:cs="宋体" w:hint="eastAsia"/>
                <w:kern w:val="0"/>
                <w:sz w:val="24"/>
              </w:rPr>
              <w:t>一小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5461F" w:rsidRPr="004071DD" w:rsidTr="004071DD">
        <w:trPr>
          <w:trHeight w:val="540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4071DD">
              <w:rPr>
                <w:rFonts w:ascii="宋体" w:hAnsi="宋体"/>
                <w:kern w:val="0"/>
                <w:sz w:val="24"/>
              </w:rPr>
              <w:t>5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梅源中心</w:t>
            </w:r>
            <w:r w:rsidRPr="004071DD">
              <w:rPr>
                <w:rFonts w:ascii="宋体" w:hAnsi="宋体" w:cs="宋体" w:hint="eastAsia"/>
                <w:kern w:val="0"/>
                <w:sz w:val="24"/>
              </w:rPr>
              <w:t>校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陈先松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平阳新纪元</w:t>
            </w:r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4071DD">
              <w:rPr>
                <w:rFonts w:ascii="宋体" w:hAnsi="宋体" w:hint="eastAsia"/>
                <w:kern w:val="0"/>
                <w:sz w:val="24"/>
              </w:rPr>
              <w:t>√</w:t>
            </w:r>
          </w:p>
        </w:tc>
      </w:tr>
      <w:tr w:rsidR="0015461F" w:rsidRPr="004071DD" w:rsidTr="004071DD">
        <w:trPr>
          <w:trHeight w:val="54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邓婉雁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昆阳</w:t>
            </w:r>
            <w:r w:rsidRPr="004071DD">
              <w:rPr>
                <w:rFonts w:ascii="宋体" w:hAnsi="宋体" w:cs="宋体" w:hint="eastAsia"/>
                <w:kern w:val="0"/>
                <w:sz w:val="24"/>
              </w:rPr>
              <w:t>一小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5461F" w:rsidRPr="004071DD" w:rsidTr="004071DD">
        <w:trPr>
          <w:trHeight w:val="540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4071DD">
              <w:rPr>
                <w:rFonts w:ascii="宋体" w:hAnsi="宋体"/>
                <w:kern w:val="0"/>
                <w:sz w:val="24"/>
              </w:rPr>
              <w:t>6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红军小学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兰衍局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鳌江小学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4071DD">
              <w:rPr>
                <w:rFonts w:ascii="宋体" w:hAnsi="宋体" w:hint="eastAsia"/>
                <w:kern w:val="0"/>
                <w:sz w:val="24"/>
              </w:rPr>
              <w:t>√</w:t>
            </w:r>
          </w:p>
        </w:tc>
      </w:tr>
      <w:tr w:rsidR="0015461F" w:rsidRPr="004071DD" w:rsidTr="004071DD">
        <w:trPr>
          <w:trHeight w:val="54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卢小波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鳌江小学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5461F" w:rsidRPr="004071DD" w:rsidTr="004071DD">
        <w:trPr>
          <w:trHeight w:val="540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4071DD">
              <w:rPr>
                <w:rFonts w:ascii="宋体" w:hAnsi="宋体"/>
                <w:kern w:val="0"/>
                <w:sz w:val="24"/>
              </w:rPr>
              <w:t>7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南湖小学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杨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4071DD">
              <w:rPr>
                <w:rFonts w:ascii="宋体" w:hAnsi="宋体" w:cs="宋体" w:hint="eastAsia"/>
                <w:kern w:val="0"/>
                <w:sz w:val="24"/>
              </w:rPr>
              <w:t>州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平阳县小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4071DD">
              <w:rPr>
                <w:rFonts w:ascii="宋体" w:hAnsi="宋体" w:hint="eastAsia"/>
                <w:kern w:val="0"/>
                <w:sz w:val="24"/>
              </w:rPr>
              <w:t>√</w:t>
            </w:r>
          </w:p>
        </w:tc>
      </w:tr>
      <w:tr w:rsidR="0015461F" w:rsidRPr="004071DD" w:rsidTr="004071DD">
        <w:trPr>
          <w:trHeight w:val="54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李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4071DD">
              <w:rPr>
                <w:rFonts w:ascii="宋体" w:hAnsi="宋体" w:cs="宋体" w:hint="eastAsia"/>
                <w:kern w:val="0"/>
                <w:sz w:val="24"/>
              </w:rPr>
              <w:t>放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平阳县小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5461F" w:rsidRPr="004071DD" w:rsidTr="004071DD">
        <w:trPr>
          <w:trHeight w:val="540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4071DD">
              <w:rPr>
                <w:rFonts w:ascii="宋体" w:hAnsi="宋体"/>
                <w:kern w:val="0"/>
                <w:sz w:val="24"/>
              </w:rPr>
              <w:t>8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渔塘小学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张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4071DD">
              <w:rPr>
                <w:rFonts w:ascii="宋体" w:hAnsi="宋体" w:cs="宋体" w:hint="eastAsia"/>
                <w:kern w:val="0"/>
                <w:sz w:val="24"/>
              </w:rPr>
              <w:t>炜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昆阳</w:t>
            </w:r>
            <w:r w:rsidRPr="004071DD">
              <w:rPr>
                <w:rFonts w:ascii="宋体" w:hAnsi="宋体" w:cs="宋体" w:hint="eastAsia"/>
                <w:kern w:val="0"/>
                <w:sz w:val="24"/>
              </w:rPr>
              <w:t>一小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4071DD">
              <w:rPr>
                <w:rFonts w:ascii="宋体" w:hAnsi="宋体" w:hint="eastAsia"/>
                <w:kern w:val="0"/>
                <w:sz w:val="24"/>
              </w:rPr>
              <w:t>√</w:t>
            </w:r>
          </w:p>
        </w:tc>
      </w:tr>
      <w:tr w:rsidR="0015461F" w:rsidRPr="004071DD" w:rsidTr="004071DD">
        <w:trPr>
          <w:trHeight w:val="54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张传实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萧江</w:t>
            </w:r>
            <w:r w:rsidRPr="004071DD">
              <w:rPr>
                <w:rFonts w:ascii="宋体" w:hAnsi="宋体" w:cs="宋体" w:hint="eastAsia"/>
                <w:kern w:val="0"/>
                <w:sz w:val="24"/>
              </w:rPr>
              <w:t>二小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5461F" w:rsidRPr="004071DD" w:rsidTr="004071DD">
        <w:trPr>
          <w:trHeight w:val="540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4071DD">
              <w:rPr>
                <w:rFonts w:ascii="宋体" w:hAnsi="宋体"/>
                <w:kern w:val="0"/>
                <w:sz w:val="24"/>
              </w:rPr>
              <w:t>9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凤巢小学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林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4071DD">
              <w:rPr>
                <w:rFonts w:ascii="宋体" w:hAnsi="宋体" w:cs="宋体" w:hint="eastAsia"/>
                <w:kern w:val="0"/>
                <w:sz w:val="24"/>
              </w:rPr>
              <w:t>锁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昆阳</w:t>
            </w:r>
            <w:r w:rsidRPr="004071DD">
              <w:rPr>
                <w:rFonts w:ascii="宋体" w:hAnsi="宋体" w:cs="宋体" w:hint="eastAsia"/>
                <w:kern w:val="0"/>
                <w:sz w:val="24"/>
              </w:rPr>
              <w:t>一小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4071DD">
              <w:rPr>
                <w:rFonts w:ascii="宋体" w:hAnsi="宋体" w:hint="eastAsia"/>
                <w:kern w:val="0"/>
                <w:sz w:val="24"/>
              </w:rPr>
              <w:t>√</w:t>
            </w:r>
          </w:p>
        </w:tc>
      </w:tr>
      <w:tr w:rsidR="0015461F" w:rsidRPr="004071DD" w:rsidTr="004071DD">
        <w:trPr>
          <w:trHeight w:val="54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应小敏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昆阳</w:t>
            </w:r>
            <w:r w:rsidRPr="004071DD">
              <w:rPr>
                <w:rFonts w:ascii="宋体" w:hAnsi="宋体" w:cs="宋体" w:hint="eastAsia"/>
                <w:kern w:val="0"/>
                <w:sz w:val="24"/>
              </w:rPr>
              <w:t>实验小学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5461F" w:rsidRPr="004071DD" w:rsidTr="004071DD">
        <w:trPr>
          <w:trHeight w:val="540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4071DD">
              <w:rPr>
                <w:rFonts w:ascii="宋体" w:hAnsi="宋体"/>
                <w:kern w:val="0"/>
                <w:sz w:val="24"/>
              </w:rPr>
              <w:t>10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青街中心</w:t>
            </w:r>
            <w:r w:rsidRPr="004071DD">
              <w:rPr>
                <w:rFonts w:ascii="宋体" w:hAnsi="宋体" w:cs="宋体" w:hint="eastAsia"/>
                <w:kern w:val="0"/>
                <w:sz w:val="24"/>
              </w:rPr>
              <w:t>校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胡燕飞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鳌江</w:t>
            </w:r>
            <w:r w:rsidRPr="004071DD">
              <w:rPr>
                <w:rFonts w:ascii="宋体" w:hAnsi="宋体" w:cs="宋体" w:hint="eastAsia"/>
                <w:kern w:val="0"/>
                <w:sz w:val="24"/>
              </w:rPr>
              <w:t>一小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4071DD">
              <w:rPr>
                <w:rFonts w:ascii="宋体" w:hAnsi="宋体" w:hint="eastAsia"/>
                <w:kern w:val="0"/>
                <w:sz w:val="24"/>
              </w:rPr>
              <w:t>√</w:t>
            </w:r>
          </w:p>
        </w:tc>
      </w:tr>
      <w:tr w:rsidR="0015461F" w:rsidRPr="004071DD" w:rsidTr="004071DD">
        <w:trPr>
          <w:trHeight w:val="540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71DD">
              <w:rPr>
                <w:rFonts w:ascii="宋体" w:hAnsi="宋体" w:cs="宋体" w:hint="eastAsia"/>
                <w:kern w:val="0"/>
                <w:sz w:val="24"/>
              </w:rPr>
              <w:t>白洪玮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昆阳</w:t>
            </w:r>
            <w:r w:rsidRPr="004071DD">
              <w:rPr>
                <w:rFonts w:ascii="宋体" w:hAnsi="宋体" w:cs="宋体" w:hint="eastAsia"/>
                <w:kern w:val="0"/>
                <w:sz w:val="24"/>
              </w:rPr>
              <w:t>一小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1F" w:rsidRPr="004071DD" w:rsidRDefault="0015461F" w:rsidP="004071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</w:tbl>
    <w:p w:rsidR="0015461F" w:rsidRPr="004071DD" w:rsidRDefault="0015461F" w:rsidP="00AE42E7">
      <w:pPr>
        <w:tabs>
          <w:tab w:val="left" w:pos="5550"/>
        </w:tabs>
        <w:rPr>
          <w:rFonts w:ascii="宋体"/>
          <w:sz w:val="24"/>
        </w:rPr>
      </w:pPr>
    </w:p>
    <w:sectPr w:rsidR="0015461F" w:rsidRPr="004071DD" w:rsidSect="00407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74" w:bottom="1418" w:left="1588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61F" w:rsidRDefault="0015461F" w:rsidP="000F7F08">
      <w:r>
        <w:separator/>
      </w:r>
    </w:p>
  </w:endnote>
  <w:endnote w:type="continuationSeparator" w:id="0">
    <w:p w:rsidR="0015461F" w:rsidRDefault="0015461F" w:rsidP="000F7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1F" w:rsidRDefault="001546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1F" w:rsidRDefault="001546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1F" w:rsidRDefault="001546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61F" w:rsidRDefault="0015461F" w:rsidP="000F7F08">
      <w:r>
        <w:separator/>
      </w:r>
    </w:p>
  </w:footnote>
  <w:footnote w:type="continuationSeparator" w:id="0">
    <w:p w:rsidR="0015461F" w:rsidRDefault="0015461F" w:rsidP="000F7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1F" w:rsidRDefault="001546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1F" w:rsidRDefault="0015461F" w:rsidP="0029469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1F" w:rsidRDefault="001546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F2B"/>
    <w:rsid w:val="00002FF3"/>
    <w:rsid w:val="0000496F"/>
    <w:rsid w:val="00005366"/>
    <w:rsid w:val="00005BF8"/>
    <w:rsid w:val="000066CD"/>
    <w:rsid w:val="000073F1"/>
    <w:rsid w:val="00012ADD"/>
    <w:rsid w:val="0001305C"/>
    <w:rsid w:val="000130D5"/>
    <w:rsid w:val="00013603"/>
    <w:rsid w:val="00015C63"/>
    <w:rsid w:val="00016C1F"/>
    <w:rsid w:val="00022238"/>
    <w:rsid w:val="00022353"/>
    <w:rsid w:val="000263B4"/>
    <w:rsid w:val="00026C44"/>
    <w:rsid w:val="000278FC"/>
    <w:rsid w:val="000357B6"/>
    <w:rsid w:val="00036ABC"/>
    <w:rsid w:val="00041F9D"/>
    <w:rsid w:val="00044FFB"/>
    <w:rsid w:val="0004629A"/>
    <w:rsid w:val="0005052B"/>
    <w:rsid w:val="00052144"/>
    <w:rsid w:val="00052265"/>
    <w:rsid w:val="00052B19"/>
    <w:rsid w:val="00053C0F"/>
    <w:rsid w:val="00054DA4"/>
    <w:rsid w:val="00057A7A"/>
    <w:rsid w:val="000605CE"/>
    <w:rsid w:val="00062D58"/>
    <w:rsid w:val="00063B69"/>
    <w:rsid w:val="00067CFE"/>
    <w:rsid w:val="000708D1"/>
    <w:rsid w:val="000733C6"/>
    <w:rsid w:val="00077A12"/>
    <w:rsid w:val="00077BD3"/>
    <w:rsid w:val="00080267"/>
    <w:rsid w:val="000806EA"/>
    <w:rsid w:val="00080D09"/>
    <w:rsid w:val="00083D6D"/>
    <w:rsid w:val="0008420E"/>
    <w:rsid w:val="0008579A"/>
    <w:rsid w:val="000862D1"/>
    <w:rsid w:val="0008708E"/>
    <w:rsid w:val="0009290B"/>
    <w:rsid w:val="00094E7E"/>
    <w:rsid w:val="000954DC"/>
    <w:rsid w:val="00095E20"/>
    <w:rsid w:val="00096078"/>
    <w:rsid w:val="000966A2"/>
    <w:rsid w:val="000A1970"/>
    <w:rsid w:val="000A1B58"/>
    <w:rsid w:val="000A20CD"/>
    <w:rsid w:val="000A290F"/>
    <w:rsid w:val="000A5161"/>
    <w:rsid w:val="000A70B3"/>
    <w:rsid w:val="000B160C"/>
    <w:rsid w:val="000B3AA5"/>
    <w:rsid w:val="000B3B36"/>
    <w:rsid w:val="000B6DC9"/>
    <w:rsid w:val="000C224F"/>
    <w:rsid w:val="000C28A1"/>
    <w:rsid w:val="000C5409"/>
    <w:rsid w:val="000C6877"/>
    <w:rsid w:val="000D0582"/>
    <w:rsid w:val="000D13A4"/>
    <w:rsid w:val="000D3994"/>
    <w:rsid w:val="000D42D7"/>
    <w:rsid w:val="000D4F2B"/>
    <w:rsid w:val="000D51EE"/>
    <w:rsid w:val="000D5F29"/>
    <w:rsid w:val="000D796E"/>
    <w:rsid w:val="000E0553"/>
    <w:rsid w:val="000E6570"/>
    <w:rsid w:val="000E6CA6"/>
    <w:rsid w:val="000F0BBE"/>
    <w:rsid w:val="000F1577"/>
    <w:rsid w:val="000F1E5E"/>
    <w:rsid w:val="000F225B"/>
    <w:rsid w:val="000F43F1"/>
    <w:rsid w:val="000F6ADC"/>
    <w:rsid w:val="000F7F08"/>
    <w:rsid w:val="00101530"/>
    <w:rsid w:val="00102B7F"/>
    <w:rsid w:val="00103114"/>
    <w:rsid w:val="0010336D"/>
    <w:rsid w:val="0010413D"/>
    <w:rsid w:val="00105483"/>
    <w:rsid w:val="00107484"/>
    <w:rsid w:val="001122A7"/>
    <w:rsid w:val="0012198C"/>
    <w:rsid w:val="00121D5F"/>
    <w:rsid w:val="001222A8"/>
    <w:rsid w:val="0012344B"/>
    <w:rsid w:val="001239A5"/>
    <w:rsid w:val="001240E0"/>
    <w:rsid w:val="00125990"/>
    <w:rsid w:val="00126F59"/>
    <w:rsid w:val="001271B6"/>
    <w:rsid w:val="00127CC6"/>
    <w:rsid w:val="00131D6F"/>
    <w:rsid w:val="00133393"/>
    <w:rsid w:val="00135863"/>
    <w:rsid w:val="00135DB4"/>
    <w:rsid w:val="00136887"/>
    <w:rsid w:val="00140CD4"/>
    <w:rsid w:val="0014176B"/>
    <w:rsid w:val="001444C2"/>
    <w:rsid w:val="0015256D"/>
    <w:rsid w:val="0015461F"/>
    <w:rsid w:val="00154B9A"/>
    <w:rsid w:val="001552A3"/>
    <w:rsid w:val="001552AA"/>
    <w:rsid w:val="001607D7"/>
    <w:rsid w:val="00161284"/>
    <w:rsid w:val="00161581"/>
    <w:rsid w:val="00161E12"/>
    <w:rsid w:val="001632D6"/>
    <w:rsid w:val="00164699"/>
    <w:rsid w:val="0016577C"/>
    <w:rsid w:val="00165F6B"/>
    <w:rsid w:val="00166BA8"/>
    <w:rsid w:val="00166FEF"/>
    <w:rsid w:val="00170D5D"/>
    <w:rsid w:val="00171E80"/>
    <w:rsid w:val="00174712"/>
    <w:rsid w:val="00174719"/>
    <w:rsid w:val="00174875"/>
    <w:rsid w:val="00174BDE"/>
    <w:rsid w:val="0017747B"/>
    <w:rsid w:val="001804EE"/>
    <w:rsid w:val="00180E86"/>
    <w:rsid w:val="00182685"/>
    <w:rsid w:val="0018269D"/>
    <w:rsid w:val="001854EA"/>
    <w:rsid w:val="001862A7"/>
    <w:rsid w:val="00186FD6"/>
    <w:rsid w:val="0018764A"/>
    <w:rsid w:val="001876FF"/>
    <w:rsid w:val="00192A65"/>
    <w:rsid w:val="001944D9"/>
    <w:rsid w:val="001971F6"/>
    <w:rsid w:val="001A02E1"/>
    <w:rsid w:val="001A0777"/>
    <w:rsid w:val="001A1FA4"/>
    <w:rsid w:val="001A2F5B"/>
    <w:rsid w:val="001A3C0B"/>
    <w:rsid w:val="001A5CC0"/>
    <w:rsid w:val="001A681E"/>
    <w:rsid w:val="001B123D"/>
    <w:rsid w:val="001B2986"/>
    <w:rsid w:val="001B35A8"/>
    <w:rsid w:val="001B4FA7"/>
    <w:rsid w:val="001B7EA0"/>
    <w:rsid w:val="001C0E58"/>
    <w:rsid w:val="001C1666"/>
    <w:rsid w:val="001C197E"/>
    <w:rsid w:val="001C368C"/>
    <w:rsid w:val="001C6FD9"/>
    <w:rsid w:val="001D2311"/>
    <w:rsid w:val="001D470E"/>
    <w:rsid w:val="001D67E8"/>
    <w:rsid w:val="001D7999"/>
    <w:rsid w:val="001D7EE3"/>
    <w:rsid w:val="001E0376"/>
    <w:rsid w:val="001E0E79"/>
    <w:rsid w:val="001E10C3"/>
    <w:rsid w:val="001E17A3"/>
    <w:rsid w:val="001E440E"/>
    <w:rsid w:val="001E6215"/>
    <w:rsid w:val="001E69C9"/>
    <w:rsid w:val="001E7A3D"/>
    <w:rsid w:val="001F1212"/>
    <w:rsid w:val="001F212B"/>
    <w:rsid w:val="001F4412"/>
    <w:rsid w:val="001F79AD"/>
    <w:rsid w:val="002006FD"/>
    <w:rsid w:val="002025AE"/>
    <w:rsid w:val="00204BCD"/>
    <w:rsid w:val="00205C7A"/>
    <w:rsid w:val="00205F54"/>
    <w:rsid w:val="002104A1"/>
    <w:rsid w:val="00211625"/>
    <w:rsid w:val="0021186F"/>
    <w:rsid w:val="00212A1A"/>
    <w:rsid w:val="0021591E"/>
    <w:rsid w:val="00215FCE"/>
    <w:rsid w:val="00216521"/>
    <w:rsid w:val="0021690E"/>
    <w:rsid w:val="00220F18"/>
    <w:rsid w:val="0022101E"/>
    <w:rsid w:val="00221B7D"/>
    <w:rsid w:val="00225B33"/>
    <w:rsid w:val="00225F4A"/>
    <w:rsid w:val="00232A53"/>
    <w:rsid w:val="00235CF4"/>
    <w:rsid w:val="00236F1A"/>
    <w:rsid w:val="0024266B"/>
    <w:rsid w:val="002447E3"/>
    <w:rsid w:val="002462F0"/>
    <w:rsid w:val="002479BF"/>
    <w:rsid w:val="0025288A"/>
    <w:rsid w:val="00252EC8"/>
    <w:rsid w:val="00255C7F"/>
    <w:rsid w:val="00256076"/>
    <w:rsid w:val="002570E2"/>
    <w:rsid w:val="00262DB5"/>
    <w:rsid w:val="00263980"/>
    <w:rsid w:val="00263E58"/>
    <w:rsid w:val="00265273"/>
    <w:rsid w:val="0026626E"/>
    <w:rsid w:val="00266433"/>
    <w:rsid w:val="00272780"/>
    <w:rsid w:val="002760A2"/>
    <w:rsid w:val="002766DA"/>
    <w:rsid w:val="00277C6C"/>
    <w:rsid w:val="00283029"/>
    <w:rsid w:val="00285F37"/>
    <w:rsid w:val="00286430"/>
    <w:rsid w:val="00287729"/>
    <w:rsid w:val="0029198D"/>
    <w:rsid w:val="002924CC"/>
    <w:rsid w:val="00294699"/>
    <w:rsid w:val="00295587"/>
    <w:rsid w:val="002A42D1"/>
    <w:rsid w:val="002A487B"/>
    <w:rsid w:val="002A7453"/>
    <w:rsid w:val="002B057B"/>
    <w:rsid w:val="002B0F28"/>
    <w:rsid w:val="002B1B87"/>
    <w:rsid w:val="002B2DC1"/>
    <w:rsid w:val="002B3CCA"/>
    <w:rsid w:val="002B4F12"/>
    <w:rsid w:val="002B6CFA"/>
    <w:rsid w:val="002B6E2A"/>
    <w:rsid w:val="002C007C"/>
    <w:rsid w:val="002C08FF"/>
    <w:rsid w:val="002C0AA3"/>
    <w:rsid w:val="002C1E00"/>
    <w:rsid w:val="002C6B06"/>
    <w:rsid w:val="002D3C31"/>
    <w:rsid w:val="002D57B2"/>
    <w:rsid w:val="002D7B98"/>
    <w:rsid w:val="002E18F9"/>
    <w:rsid w:val="002E44BC"/>
    <w:rsid w:val="002E5CFF"/>
    <w:rsid w:val="002E69E7"/>
    <w:rsid w:val="002F2089"/>
    <w:rsid w:val="002F7C51"/>
    <w:rsid w:val="0030034F"/>
    <w:rsid w:val="00301448"/>
    <w:rsid w:val="0030216A"/>
    <w:rsid w:val="00302DC1"/>
    <w:rsid w:val="0030686F"/>
    <w:rsid w:val="00307080"/>
    <w:rsid w:val="00311D01"/>
    <w:rsid w:val="00312E68"/>
    <w:rsid w:val="003161C9"/>
    <w:rsid w:val="00316D08"/>
    <w:rsid w:val="00317F47"/>
    <w:rsid w:val="003218DC"/>
    <w:rsid w:val="00321E26"/>
    <w:rsid w:val="00321EE0"/>
    <w:rsid w:val="0032218F"/>
    <w:rsid w:val="003254E9"/>
    <w:rsid w:val="00325CF3"/>
    <w:rsid w:val="00325E47"/>
    <w:rsid w:val="0032718A"/>
    <w:rsid w:val="00327448"/>
    <w:rsid w:val="003276EE"/>
    <w:rsid w:val="00327AAE"/>
    <w:rsid w:val="00332AE3"/>
    <w:rsid w:val="00332B08"/>
    <w:rsid w:val="0033557F"/>
    <w:rsid w:val="003404FE"/>
    <w:rsid w:val="003414A0"/>
    <w:rsid w:val="00342E55"/>
    <w:rsid w:val="00346FD6"/>
    <w:rsid w:val="003505EE"/>
    <w:rsid w:val="00352C36"/>
    <w:rsid w:val="00354BBD"/>
    <w:rsid w:val="00355DB7"/>
    <w:rsid w:val="003570FC"/>
    <w:rsid w:val="00362514"/>
    <w:rsid w:val="003635EA"/>
    <w:rsid w:val="003700B8"/>
    <w:rsid w:val="003754EC"/>
    <w:rsid w:val="00375D28"/>
    <w:rsid w:val="00376E7B"/>
    <w:rsid w:val="00377493"/>
    <w:rsid w:val="00381D1F"/>
    <w:rsid w:val="00382729"/>
    <w:rsid w:val="00382CFB"/>
    <w:rsid w:val="00382F12"/>
    <w:rsid w:val="00383A19"/>
    <w:rsid w:val="00386070"/>
    <w:rsid w:val="0038674B"/>
    <w:rsid w:val="003907D3"/>
    <w:rsid w:val="00390E40"/>
    <w:rsid w:val="00390EB8"/>
    <w:rsid w:val="00391A5C"/>
    <w:rsid w:val="003927A3"/>
    <w:rsid w:val="00394155"/>
    <w:rsid w:val="00394ED5"/>
    <w:rsid w:val="0039650D"/>
    <w:rsid w:val="00396821"/>
    <w:rsid w:val="003A31F5"/>
    <w:rsid w:val="003A34BA"/>
    <w:rsid w:val="003A490B"/>
    <w:rsid w:val="003A70C5"/>
    <w:rsid w:val="003B087F"/>
    <w:rsid w:val="003B282C"/>
    <w:rsid w:val="003B3D47"/>
    <w:rsid w:val="003C3539"/>
    <w:rsid w:val="003D0EE6"/>
    <w:rsid w:val="003D2AFC"/>
    <w:rsid w:val="003D3A7C"/>
    <w:rsid w:val="003D75B0"/>
    <w:rsid w:val="003E3D16"/>
    <w:rsid w:val="003F0A30"/>
    <w:rsid w:val="003F116B"/>
    <w:rsid w:val="003F2CBB"/>
    <w:rsid w:val="003F6506"/>
    <w:rsid w:val="00403E3B"/>
    <w:rsid w:val="0040426B"/>
    <w:rsid w:val="00406201"/>
    <w:rsid w:val="004071DD"/>
    <w:rsid w:val="00407703"/>
    <w:rsid w:val="004078AD"/>
    <w:rsid w:val="004141FF"/>
    <w:rsid w:val="00415670"/>
    <w:rsid w:val="00415C85"/>
    <w:rsid w:val="00423698"/>
    <w:rsid w:val="00423C40"/>
    <w:rsid w:val="00424171"/>
    <w:rsid w:val="00425356"/>
    <w:rsid w:val="00430773"/>
    <w:rsid w:val="00432929"/>
    <w:rsid w:val="00443C07"/>
    <w:rsid w:val="00444C91"/>
    <w:rsid w:val="004462E9"/>
    <w:rsid w:val="004464FD"/>
    <w:rsid w:val="00450443"/>
    <w:rsid w:val="0045436F"/>
    <w:rsid w:val="00455A20"/>
    <w:rsid w:val="004572BD"/>
    <w:rsid w:val="00457518"/>
    <w:rsid w:val="004603F5"/>
    <w:rsid w:val="00460D30"/>
    <w:rsid w:val="00462C5F"/>
    <w:rsid w:val="00464B19"/>
    <w:rsid w:val="00466CDA"/>
    <w:rsid w:val="00470172"/>
    <w:rsid w:val="004739FE"/>
    <w:rsid w:val="00474B17"/>
    <w:rsid w:val="00475F4E"/>
    <w:rsid w:val="004760D6"/>
    <w:rsid w:val="0047626C"/>
    <w:rsid w:val="0048193D"/>
    <w:rsid w:val="00481A05"/>
    <w:rsid w:val="00481D3D"/>
    <w:rsid w:val="00483175"/>
    <w:rsid w:val="00483798"/>
    <w:rsid w:val="0048467C"/>
    <w:rsid w:val="004849EA"/>
    <w:rsid w:val="00492188"/>
    <w:rsid w:val="0049595A"/>
    <w:rsid w:val="004A0107"/>
    <w:rsid w:val="004A15F3"/>
    <w:rsid w:val="004A1BC8"/>
    <w:rsid w:val="004A1EB8"/>
    <w:rsid w:val="004A27F4"/>
    <w:rsid w:val="004A2DE3"/>
    <w:rsid w:val="004A495F"/>
    <w:rsid w:val="004B0A5C"/>
    <w:rsid w:val="004B3A55"/>
    <w:rsid w:val="004B3C1D"/>
    <w:rsid w:val="004B6D2D"/>
    <w:rsid w:val="004C561F"/>
    <w:rsid w:val="004C5D9B"/>
    <w:rsid w:val="004D524D"/>
    <w:rsid w:val="004D6E29"/>
    <w:rsid w:val="004E0874"/>
    <w:rsid w:val="004E26B3"/>
    <w:rsid w:val="004E4978"/>
    <w:rsid w:val="004E71FD"/>
    <w:rsid w:val="004F18EE"/>
    <w:rsid w:val="004F4AE8"/>
    <w:rsid w:val="004F787A"/>
    <w:rsid w:val="00500581"/>
    <w:rsid w:val="005015E8"/>
    <w:rsid w:val="0050534C"/>
    <w:rsid w:val="00507D9B"/>
    <w:rsid w:val="00507E06"/>
    <w:rsid w:val="005113F7"/>
    <w:rsid w:val="005147FA"/>
    <w:rsid w:val="005158A6"/>
    <w:rsid w:val="0051690E"/>
    <w:rsid w:val="00517DC5"/>
    <w:rsid w:val="00531D8E"/>
    <w:rsid w:val="00532071"/>
    <w:rsid w:val="00532CBC"/>
    <w:rsid w:val="00534085"/>
    <w:rsid w:val="00540D2B"/>
    <w:rsid w:val="00550BA0"/>
    <w:rsid w:val="00551AD7"/>
    <w:rsid w:val="005521C5"/>
    <w:rsid w:val="00555A0A"/>
    <w:rsid w:val="00562383"/>
    <w:rsid w:val="00565941"/>
    <w:rsid w:val="0056648A"/>
    <w:rsid w:val="00566EE7"/>
    <w:rsid w:val="00576C78"/>
    <w:rsid w:val="00577710"/>
    <w:rsid w:val="00581689"/>
    <w:rsid w:val="00583B9E"/>
    <w:rsid w:val="005841C0"/>
    <w:rsid w:val="0058536C"/>
    <w:rsid w:val="00585393"/>
    <w:rsid w:val="00585C19"/>
    <w:rsid w:val="00587029"/>
    <w:rsid w:val="005919CC"/>
    <w:rsid w:val="00594768"/>
    <w:rsid w:val="00596CFB"/>
    <w:rsid w:val="00596F89"/>
    <w:rsid w:val="00597E30"/>
    <w:rsid w:val="005A0D5E"/>
    <w:rsid w:val="005A1991"/>
    <w:rsid w:val="005A1CE2"/>
    <w:rsid w:val="005A472B"/>
    <w:rsid w:val="005A69FE"/>
    <w:rsid w:val="005B12FE"/>
    <w:rsid w:val="005B5C2C"/>
    <w:rsid w:val="005C4266"/>
    <w:rsid w:val="005C7E47"/>
    <w:rsid w:val="005C7E49"/>
    <w:rsid w:val="005D0C5D"/>
    <w:rsid w:val="005D3188"/>
    <w:rsid w:val="005D3220"/>
    <w:rsid w:val="005D3B6A"/>
    <w:rsid w:val="005D5B18"/>
    <w:rsid w:val="005D6C87"/>
    <w:rsid w:val="005D7D8D"/>
    <w:rsid w:val="005E03E4"/>
    <w:rsid w:val="005E2855"/>
    <w:rsid w:val="005E3961"/>
    <w:rsid w:val="005E4C72"/>
    <w:rsid w:val="005F05BF"/>
    <w:rsid w:val="005F1204"/>
    <w:rsid w:val="005F345B"/>
    <w:rsid w:val="005F7B01"/>
    <w:rsid w:val="005F7F12"/>
    <w:rsid w:val="00600E90"/>
    <w:rsid w:val="006012BE"/>
    <w:rsid w:val="0060711B"/>
    <w:rsid w:val="00607A06"/>
    <w:rsid w:val="00612D67"/>
    <w:rsid w:val="00613146"/>
    <w:rsid w:val="00616AC6"/>
    <w:rsid w:val="00617D25"/>
    <w:rsid w:val="00622475"/>
    <w:rsid w:val="00622AB2"/>
    <w:rsid w:val="00626836"/>
    <w:rsid w:val="006333AB"/>
    <w:rsid w:val="006339D5"/>
    <w:rsid w:val="00633F13"/>
    <w:rsid w:val="0063482E"/>
    <w:rsid w:val="00634B06"/>
    <w:rsid w:val="00635A1D"/>
    <w:rsid w:val="006373B8"/>
    <w:rsid w:val="006408E5"/>
    <w:rsid w:val="00641BB8"/>
    <w:rsid w:val="00643D6C"/>
    <w:rsid w:val="00645F1E"/>
    <w:rsid w:val="00647278"/>
    <w:rsid w:val="00651720"/>
    <w:rsid w:val="00653E1C"/>
    <w:rsid w:val="00654FE9"/>
    <w:rsid w:val="00655588"/>
    <w:rsid w:val="00656128"/>
    <w:rsid w:val="006627F2"/>
    <w:rsid w:val="006663E7"/>
    <w:rsid w:val="00672054"/>
    <w:rsid w:val="00673D16"/>
    <w:rsid w:val="00675498"/>
    <w:rsid w:val="00675BE3"/>
    <w:rsid w:val="0067633B"/>
    <w:rsid w:val="00681749"/>
    <w:rsid w:val="00684A40"/>
    <w:rsid w:val="00686525"/>
    <w:rsid w:val="00686BCA"/>
    <w:rsid w:val="006875D4"/>
    <w:rsid w:val="006877CC"/>
    <w:rsid w:val="00694B61"/>
    <w:rsid w:val="00695051"/>
    <w:rsid w:val="006950FC"/>
    <w:rsid w:val="006A1F58"/>
    <w:rsid w:val="006A3E59"/>
    <w:rsid w:val="006A5425"/>
    <w:rsid w:val="006A6CDB"/>
    <w:rsid w:val="006B2112"/>
    <w:rsid w:val="006B247D"/>
    <w:rsid w:val="006B2C2E"/>
    <w:rsid w:val="006B3EFA"/>
    <w:rsid w:val="006C22C5"/>
    <w:rsid w:val="006C4D46"/>
    <w:rsid w:val="006C7AF0"/>
    <w:rsid w:val="006D4212"/>
    <w:rsid w:val="006D46A8"/>
    <w:rsid w:val="006E1E5E"/>
    <w:rsid w:val="006E321C"/>
    <w:rsid w:val="006E3AD2"/>
    <w:rsid w:val="006E47F0"/>
    <w:rsid w:val="006E4903"/>
    <w:rsid w:val="006E5397"/>
    <w:rsid w:val="006F000C"/>
    <w:rsid w:val="006F094E"/>
    <w:rsid w:val="006F265B"/>
    <w:rsid w:val="006F5385"/>
    <w:rsid w:val="006F54BE"/>
    <w:rsid w:val="006F5F78"/>
    <w:rsid w:val="006F74FE"/>
    <w:rsid w:val="00701137"/>
    <w:rsid w:val="00701619"/>
    <w:rsid w:val="00701723"/>
    <w:rsid w:val="00703A89"/>
    <w:rsid w:val="00704FC7"/>
    <w:rsid w:val="00710A6D"/>
    <w:rsid w:val="00722277"/>
    <w:rsid w:val="00722FFF"/>
    <w:rsid w:val="007252D2"/>
    <w:rsid w:val="00725386"/>
    <w:rsid w:val="007275F3"/>
    <w:rsid w:val="00727E50"/>
    <w:rsid w:val="00730B5B"/>
    <w:rsid w:val="00730EAB"/>
    <w:rsid w:val="0073170F"/>
    <w:rsid w:val="00731C75"/>
    <w:rsid w:val="00733639"/>
    <w:rsid w:val="0073366B"/>
    <w:rsid w:val="007343E1"/>
    <w:rsid w:val="00734B55"/>
    <w:rsid w:val="00734E56"/>
    <w:rsid w:val="00735979"/>
    <w:rsid w:val="00736B7A"/>
    <w:rsid w:val="00737113"/>
    <w:rsid w:val="007417E7"/>
    <w:rsid w:val="00741981"/>
    <w:rsid w:val="0074341E"/>
    <w:rsid w:val="00744093"/>
    <w:rsid w:val="00746662"/>
    <w:rsid w:val="007470D7"/>
    <w:rsid w:val="00747ED1"/>
    <w:rsid w:val="00747F9F"/>
    <w:rsid w:val="00751199"/>
    <w:rsid w:val="00751EDA"/>
    <w:rsid w:val="007537FD"/>
    <w:rsid w:val="00753B34"/>
    <w:rsid w:val="007577A6"/>
    <w:rsid w:val="00760FE1"/>
    <w:rsid w:val="0076541D"/>
    <w:rsid w:val="007664C1"/>
    <w:rsid w:val="00771F2A"/>
    <w:rsid w:val="00771FCF"/>
    <w:rsid w:val="007728A5"/>
    <w:rsid w:val="007733E8"/>
    <w:rsid w:val="00774080"/>
    <w:rsid w:val="00776BBA"/>
    <w:rsid w:val="0077747E"/>
    <w:rsid w:val="007809C5"/>
    <w:rsid w:val="0078150F"/>
    <w:rsid w:val="00781F45"/>
    <w:rsid w:val="00782C38"/>
    <w:rsid w:val="00783B39"/>
    <w:rsid w:val="007844C9"/>
    <w:rsid w:val="00787998"/>
    <w:rsid w:val="007906FD"/>
    <w:rsid w:val="007920A7"/>
    <w:rsid w:val="00793DB5"/>
    <w:rsid w:val="00793EAF"/>
    <w:rsid w:val="00795525"/>
    <w:rsid w:val="007973E1"/>
    <w:rsid w:val="00797721"/>
    <w:rsid w:val="007A17C6"/>
    <w:rsid w:val="007A2DE1"/>
    <w:rsid w:val="007A6797"/>
    <w:rsid w:val="007B0640"/>
    <w:rsid w:val="007B329A"/>
    <w:rsid w:val="007B40B2"/>
    <w:rsid w:val="007C0E6C"/>
    <w:rsid w:val="007C24F5"/>
    <w:rsid w:val="007C69B1"/>
    <w:rsid w:val="007D13ED"/>
    <w:rsid w:val="007D1DE7"/>
    <w:rsid w:val="007D2BEF"/>
    <w:rsid w:val="007D2C2A"/>
    <w:rsid w:val="007D38B0"/>
    <w:rsid w:val="007D4D2F"/>
    <w:rsid w:val="007D61E3"/>
    <w:rsid w:val="007E3281"/>
    <w:rsid w:val="007E4B71"/>
    <w:rsid w:val="007E7C5B"/>
    <w:rsid w:val="007F0135"/>
    <w:rsid w:val="007F025C"/>
    <w:rsid w:val="007F1D3F"/>
    <w:rsid w:val="007F2D3A"/>
    <w:rsid w:val="007F6D10"/>
    <w:rsid w:val="007F7D97"/>
    <w:rsid w:val="00806582"/>
    <w:rsid w:val="00806804"/>
    <w:rsid w:val="0081092E"/>
    <w:rsid w:val="008121E7"/>
    <w:rsid w:val="00812FC9"/>
    <w:rsid w:val="00817FDB"/>
    <w:rsid w:val="008305A5"/>
    <w:rsid w:val="0083082B"/>
    <w:rsid w:val="00833094"/>
    <w:rsid w:val="008343C5"/>
    <w:rsid w:val="00835BAD"/>
    <w:rsid w:val="00835EA9"/>
    <w:rsid w:val="008419D6"/>
    <w:rsid w:val="0084495D"/>
    <w:rsid w:val="008468D7"/>
    <w:rsid w:val="00852B1A"/>
    <w:rsid w:val="00853E41"/>
    <w:rsid w:val="00856064"/>
    <w:rsid w:val="008579BC"/>
    <w:rsid w:val="00861AC8"/>
    <w:rsid w:val="008645CC"/>
    <w:rsid w:val="00864C67"/>
    <w:rsid w:val="00865C18"/>
    <w:rsid w:val="00865C2F"/>
    <w:rsid w:val="00866078"/>
    <w:rsid w:val="008727C1"/>
    <w:rsid w:val="00872D71"/>
    <w:rsid w:val="008742A5"/>
    <w:rsid w:val="008762E3"/>
    <w:rsid w:val="00877F87"/>
    <w:rsid w:val="00881445"/>
    <w:rsid w:val="00881DA4"/>
    <w:rsid w:val="00885168"/>
    <w:rsid w:val="00885A87"/>
    <w:rsid w:val="00887878"/>
    <w:rsid w:val="00887B75"/>
    <w:rsid w:val="00887D9B"/>
    <w:rsid w:val="00890E43"/>
    <w:rsid w:val="0089417A"/>
    <w:rsid w:val="00897138"/>
    <w:rsid w:val="00897341"/>
    <w:rsid w:val="008A2ADF"/>
    <w:rsid w:val="008A5F68"/>
    <w:rsid w:val="008A6CAE"/>
    <w:rsid w:val="008B2B60"/>
    <w:rsid w:val="008B66FB"/>
    <w:rsid w:val="008B73CC"/>
    <w:rsid w:val="008C071F"/>
    <w:rsid w:val="008D0015"/>
    <w:rsid w:val="008D1340"/>
    <w:rsid w:val="008D31F6"/>
    <w:rsid w:val="008D5084"/>
    <w:rsid w:val="008D63A5"/>
    <w:rsid w:val="008E4C1B"/>
    <w:rsid w:val="008E7F52"/>
    <w:rsid w:val="008F3A63"/>
    <w:rsid w:val="008F5678"/>
    <w:rsid w:val="008F6617"/>
    <w:rsid w:val="008F6E0C"/>
    <w:rsid w:val="008F6F34"/>
    <w:rsid w:val="00900415"/>
    <w:rsid w:val="00900EAC"/>
    <w:rsid w:val="00903907"/>
    <w:rsid w:val="009106A2"/>
    <w:rsid w:val="00911C21"/>
    <w:rsid w:val="00912CF9"/>
    <w:rsid w:val="00913846"/>
    <w:rsid w:val="00914DCE"/>
    <w:rsid w:val="00915556"/>
    <w:rsid w:val="009241D0"/>
    <w:rsid w:val="00925284"/>
    <w:rsid w:val="00926251"/>
    <w:rsid w:val="00930668"/>
    <w:rsid w:val="00931445"/>
    <w:rsid w:val="00932075"/>
    <w:rsid w:val="0093263D"/>
    <w:rsid w:val="009350AE"/>
    <w:rsid w:val="0093521E"/>
    <w:rsid w:val="009362DB"/>
    <w:rsid w:val="00936679"/>
    <w:rsid w:val="009406A3"/>
    <w:rsid w:val="009410B0"/>
    <w:rsid w:val="0094160C"/>
    <w:rsid w:val="0094576E"/>
    <w:rsid w:val="00952104"/>
    <w:rsid w:val="00952C18"/>
    <w:rsid w:val="00960C3D"/>
    <w:rsid w:val="00961917"/>
    <w:rsid w:val="00962366"/>
    <w:rsid w:val="00965623"/>
    <w:rsid w:val="00970113"/>
    <w:rsid w:val="00971416"/>
    <w:rsid w:val="009738A9"/>
    <w:rsid w:val="009808AC"/>
    <w:rsid w:val="00980E0A"/>
    <w:rsid w:val="00982B50"/>
    <w:rsid w:val="009841EA"/>
    <w:rsid w:val="009857C3"/>
    <w:rsid w:val="00985CCA"/>
    <w:rsid w:val="00986547"/>
    <w:rsid w:val="009907D4"/>
    <w:rsid w:val="0099150D"/>
    <w:rsid w:val="0099408D"/>
    <w:rsid w:val="0099639C"/>
    <w:rsid w:val="00997A54"/>
    <w:rsid w:val="009A21D0"/>
    <w:rsid w:val="009A2E86"/>
    <w:rsid w:val="009A34DF"/>
    <w:rsid w:val="009A7FC9"/>
    <w:rsid w:val="009B0143"/>
    <w:rsid w:val="009B12C8"/>
    <w:rsid w:val="009B6A17"/>
    <w:rsid w:val="009C1315"/>
    <w:rsid w:val="009C27E2"/>
    <w:rsid w:val="009C424C"/>
    <w:rsid w:val="009C54EB"/>
    <w:rsid w:val="009C5B0C"/>
    <w:rsid w:val="009C5B29"/>
    <w:rsid w:val="009D0CEC"/>
    <w:rsid w:val="009D1A5C"/>
    <w:rsid w:val="009D369E"/>
    <w:rsid w:val="009D39AF"/>
    <w:rsid w:val="009D3A5C"/>
    <w:rsid w:val="009D4080"/>
    <w:rsid w:val="009D6EB2"/>
    <w:rsid w:val="009D75E9"/>
    <w:rsid w:val="009E657A"/>
    <w:rsid w:val="009F548E"/>
    <w:rsid w:val="009F55BA"/>
    <w:rsid w:val="00A008F1"/>
    <w:rsid w:val="00A0172D"/>
    <w:rsid w:val="00A02B7A"/>
    <w:rsid w:val="00A02CCB"/>
    <w:rsid w:val="00A03839"/>
    <w:rsid w:val="00A11B7A"/>
    <w:rsid w:val="00A12B6C"/>
    <w:rsid w:val="00A145C0"/>
    <w:rsid w:val="00A154BF"/>
    <w:rsid w:val="00A154D2"/>
    <w:rsid w:val="00A16172"/>
    <w:rsid w:val="00A2285D"/>
    <w:rsid w:val="00A229DD"/>
    <w:rsid w:val="00A22A7C"/>
    <w:rsid w:val="00A22BDE"/>
    <w:rsid w:val="00A23E31"/>
    <w:rsid w:val="00A25480"/>
    <w:rsid w:val="00A268AC"/>
    <w:rsid w:val="00A26950"/>
    <w:rsid w:val="00A3190F"/>
    <w:rsid w:val="00A3194F"/>
    <w:rsid w:val="00A328AB"/>
    <w:rsid w:val="00A33482"/>
    <w:rsid w:val="00A3359B"/>
    <w:rsid w:val="00A34F0A"/>
    <w:rsid w:val="00A35122"/>
    <w:rsid w:val="00A35C0F"/>
    <w:rsid w:val="00A36D1A"/>
    <w:rsid w:val="00A4654C"/>
    <w:rsid w:val="00A47947"/>
    <w:rsid w:val="00A47DD7"/>
    <w:rsid w:val="00A47F2B"/>
    <w:rsid w:val="00A50952"/>
    <w:rsid w:val="00A5497B"/>
    <w:rsid w:val="00A56DB5"/>
    <w:rsid w:val="00A60905"/>
    <w:rsid w:val="00A62585"/>
    <w:rsid w:val="00A64397"/>
    <w:rsid w:val="00A658CC"/>
    <w:rsid w:val="00A65916"/>
    <w:rsid w:val="00A70F96"/>
    <w:rsid w:val="00A717D6"/>
    <w:rsid w:val="00A7477C"/>
    <w:rsid w:val="00A75D89"/>
    <w:rsid w:val="00A7796A"/>
    <w:rsid w:val="00A81834"/>
    <w:rsid w:val="00A832C3"/>
    <w:rsid w:val="00A8774A"/>
    <w:rsid w:val="00A91063"/>
    <w:rsid w:val="00A91BC4"/>
    <w:rsid w:val="00A9618E"/>
    <w:rsid w:val="00AA308C"/>
    <w:rsid w:val="00AA5135"/>
    <w:rsid w:val="00AA5EFA"/>
    <w:rsid w:val="00AA6C06"/>
    <w:rsid w:val="00AA7838"/>
    <w:rsid w:val="00AB13D1"/>
    <w:rsid w:val="00AB4382"/>
    <w:rsid w:val="00AB55C7"/>
    <w:rsid w:val="00AB5A72"/>
    <w:rsid w:val="00AB6505"/>
    <w:rsid w:val="00AB66C2"/>
    <w:rsid w:val="00AB69B4"/>
    <w:rsid w:val="00AB746A"/>
    <w:rsid w:val="00AC00BE"/>
    <w:rsid w:val="00AC093D"/>
    <w:rsid w:val="00AC1962"/>
    <w:rsid w:val="00AC4AF5"/>
    <w:rsid w:val="00AC4FAF"/>
    <w:rsid w:val="00AC55C5"/>
    <w:rsid w:val="00AC5B88"/>
    <w:rsid w:val="00AC61D9"/>
    <w:rsid w:val="00AC640B"/>
    <w:rsid w:val="00AC7035"/>
    <w:rsid w:val="00AC708E"/>
    <w:rsid w:val="00AD1885"/>
    <w:rsid w:val="00AD5035"/>
    <w:rsid w:val="00AD7BC3"/>
    <w:rsid w:val="00AE1840"/>
    <w:rsid w:val="00AE3FD8"/>
    <w:rsid w:val="00AE42E7"/>
    <w:rsid w:val="00AE5AF6"/>
    <w:rsid w:val="00AF1702"/>
    <w:rsid w:val="00AF1834"/>
    <w:rsid w:val="00AF1ECD"/>
    <w:rsid w:val="00AF3081"/>
    <w:rsid w:val="00AF3E1B"/>
    <w:rsid w:val="00B00100"/>
    <w:rsid w:val="00B008D8"/>
    <w:rsid w:val="00B010F0"/>
    <w:rsid w:val="00B03700"/>
    <w:rsid w:val="00B058D9"/>
    <w:rsid w:val="00B1053C"/>
    <w:rsid w:val="00B12E7A"/>
    <w:rsid w:val="00B14AC2"/>
    <w:rsid w:val="00B16F2C"/>
    <w:rsid w:val="00B20B92"/>
    <w:rsid w:val="00B222F1"/>
    <w:rsid w:val="00B22B81"/>
    <w:rsid w:val="00B2316E"/>
    <w:rsid w:val="00B27970"/>
    <w:rsid w:val="00B349BA"/>
    <w:rsid w:val="00B350F6"/>
    <w:rsid w:val="00B37BAE"/>
    <w:rsid w:val="00B421B0"/>
    <w:rsid w:val="00B45E03"/>
    <w:rsid w:val="00B46161"/>
    <w:rsid w:val="00B461E7"/>
    <w:rsid w:val="00B46F3E"/>
    <w:rsid w:val="00B47F18"/>
    <w:rsid w:val="00B507AE"/>
    <w:rsid w:val="00B5253D"/>
    <w:rsid w:val="00B52EE0"/>
    <w:rsid w:val="00B55CFA"/>
    <w:rsid w:val="00B5704D"/>
    <w:rsid w:val="00B57561"/>
    <w:rsid w:val="00B6132F"/>
    <w:rsid w:val="00B6289D"/>
    <w:rsid w:val="00B62BFA"/>
    <w:rsid w:val="00B64BCA"/>
    <w:rsid w:val="00B64F56"/>
    <w:rsid w:val="00B658AB"/>
    <w:rsid w:val="00B658F6"/>
    <w:rsid w:val="00B672F0"/>
    <w:rsid w:val="00B67E4B"/>
    <w:rsid w:val="00B719EA"/>
    <w:rsid w:val="00B73D64"/>
    <w:rsid w:val="00B75D21"/>
    <w:rsid w:val="00B75F0F"/>
    <w:rsid w:val="00B775FF"/>
    <w:rsid w:val="00B84E81"/>
    <w:rsid w:val="00B854F1"/>
    <w:rsid w:val="00B85591"/>
    <w:rsid w:val="00B877A2"/>
    <w:rsid w:val="00B90658"/>
    <w:rsid w:val="00B90C01"/>
    <w:rsid w:val="00B9112D"/>
    <w:rsid w:val="00B949F1"/>
    <w:rsid w:val="00B96DB1"/>
    <w:rsid w:val="00B970F1"/>
    <w:rsid w:val="00BA351D"/>
    <w:rsid w:val="00BA353D"/>
    <w:rsid w:val="00BA43AC"/>
    <w:rsid w:val="00BA6B7E"/>
    <w:rsid w:val="00BB0DD8"/>
    <w:rsid w:val="00BB599D"/>
    <w:rsid w:val="00BB7D2E"/>
    <w:rsid w:val="00BC1383"/>
    <w:rsid w:val="00BC210D"/>
    <w:rsid w:val="00BC2570"/>
    <w:rsid w:val="00BC3193"/>
    <w:rsid w:val="00BC5113"/>
    <w:rsid w:val="00BC7858"/>
    <w:rsid w:val="00BD069A"/>
    <w:rsid w:val="00BD3359"/>
    <w:rsid w:val="00BD731D"/>
    <w:rsid w:val="00BE2DBD"/>
    <w:rsid w:val="00BE37A0"/>
    <w:rsid w:val="00BF2F0C"/>
    <w:rsid w:val="00BF52EA"/>
    <w:rsid w:val="00BF5A1E"/>
    <w:rsid w:val="00BF67DB"/>
    <w:rsid w:val="00BF7916"/>
    <w:rsid w:val="00C06670"/>
    <w:rsid w:val="00C12937"/>
    <w:rsid w:val="00C12BC4"/>
    <w:rsid w:val="00C13163"/>
    <w:rsid w:val="00C13C75"/>
    <w:rsid w:val="00C14334"/>
    <w:rsid w:val="00C149CA"/>
    <w:rsid w:val="00C14AE1"/>
    <w:rsid w:val="00C14B0B"/>
    <w:rsid w:val="00C2028F"/>
    <w:rsid w:val="00C20FC4"/>
    <w:rsid w:val="00C22181"/>
    <w:rsid w:val="00C25688"/>
    <w:rsid w:val="00C312E1"/>
    <w:rsid w:val="00C33F88"/>
    <w:rsid w:val="00C34936"/>
    <w:rsid w:val="00C358F7"/>
    <w:rsid w:val="00C35CD9"/>
    <w:rsid w:val="00C44465"/>
    <w:rsid w:val="00C45474"/>
    <w:rsid w:val="00C45BEE"/>
    <w:rsid w:val="00C4628E"/>
    <w:rsid w:val="00C512F4"/>
    <w:rsid w:val="00C518F1"/>
    <w:rsid w:val="00C540B8"/>
    <w:rsid w:val="00C61948"/>
    <w:rsid w:val="00C62954"/>
    <w:rsid w:val="00C65067"/>
    <w:rsid w:val="00C669AA"/>
    <w:rsid w:val="00C74049"/>
    <w:rsid w:val="00C75723"/>
    <w:rsid w:val="00C7791B"/>
    <w:rsid w:val="00C81CD6"/>
    <w:rsid w:val="00C84BA9"/>
    <w:rsid w:val="00C856C8"/>
    <w:rsid w:val="00C863B3"/>
    <w:rsid w:val="00C8697D"/>
    <w:rsid w:val="00C86A93"/>
    <w:rsid w:val="00C86BAC"/>
    <w:rsid w:val="00C86E6D"/>
    <w:rsid w:val="00C903D7"/>
    <w:rsid w:val="00C9316A"/>
    <w:rsid w:val="00C938EC"/>
    <w:rsid w:val="00C93D6A"/>
    <w:rsid w:val="00C95DA6"/>
    <w:rsid w:val="00C95DB1"/>
    <w:rsid w:val="00C974B5"/>
    <w:rsid w:val="00C97622"/>
    <w:rsid w:val="00C97988"/>
    <w:rsid w:val="00CA2466"/>
    <w:rsid w:val="00CA4285"/>
    <w:rsid w:val="00CA4496"/>
    <w:rsid w:val="00CA6275"/>
    <w:rsid w:val="00CA7B49"/>
    <w:rsid w:val="00CC5088"/>
    <w:rsid w:val="00CD0B0A"/>
    <w:rsid w:val="00CD27C4"/>
    <w:rsid w:val="00CD4973"/>
    <w:rsid w:val="00CD5AAF"/>
    <w:rsid w:val="00CE0006"/>
    <w:rsid w:val="00CE0F9A"/>
    <w:rsid w:val="00CE1EBD"/>
    <w:rsid w:val="00CE48EA"/>
    <w:rsid w:val="00CE597C"/>
    <w:rsid w:val="00CE6993"/>
    <w:rsid w:val="00CE79DC"/>
    <w:rsid w:val="00CF09FD"/>
    <w:rsid w:val="00CF1B02"/>
    <w:rsid w:val="00CF2EDC"/>
    <w:rsid w:val="00CF3338"/>
    <w:rsid w:val="00CF375D"/>
    <w:rsid w:val="00CF4A0C"/>
    <w:rsid w:val="00D00D46"/>
    <w:rsid w:val="00D02B65"/>
    <w:rsid w:val="00D0734D"/>
    <w:rsid w:val="00D07BDC"/>
    <w:rsid w:val="00D10248"/>
    <w:rsid w:val="00D143AD"/>
    <w:rsid w:val="00D14BCD"/>
    <w:rsid w:val="00D15773"/>
    <w:rsid w:val="00D15D3A"/>
    <w:rsid w:val="00D21813"/>
    <w:rsid w:val="00D2288E"/>
    <w:rsid w:val="00D240E5"/>
    <w:rsid w:val="00D24AF6"/>
    <w:rsid w:val="00D26293"/>
    <w:rsid w:val="00D27C6A"/>
    <w:rsid w:val="00D31689"/>
    <w:rsid w:val="00D31D39"/>
    <w:rsid w:val="00D32D66"/>
    <w:rsid w:val="00D36B32"/>
    <w:rsid w:val="00D371B6"/>
    <w:rsid w:val="00D37AAA"/>
    <w:rsid w:val="00D37FD8"/>
    <w:rsid w:val="00D40B15"/>
    <w:rsid w:val="00D41C8B"/>
    <w:rsid w:val="00D42CDB"/>
    <w:rsid w:val="00D433B2"/>
    <w:rsid w:val="00D4639F"/>
    <w:rsid w:val="00D46948"/>
    <w:rsid w:val="00D47A5A"/>
    <w:rsid w:val="00D47C89"/>
    <w:rsid w:val="00D53D83"/>
    <w:rsid w:val="00D547ED"/>
    <w:rsid w:val="00D55D6A"/>
    <w:rsid w:val="00D566CF"/>
    <w:rsid w:val="00D57D23"/>
    <w:rsid w:val="00D57E69"/>
    <w:rsid w:val="00D62281"/>
    <w:rsid w:val="00D63485"/>
    <w:rsid w:val="00D63C9F"/>
    <w:rsid w:val="00D70678"/>
    <w:rsid w:val="00D70F43"/>
    <w:rsid w:val="00D728E7"/>
    <w:rsid w:val="00D7352E"/>
    <w:rsid w:val="00D74782"/>
    <w:rsid w:val="00D77914"/>
    <w:rsid w:val="00D804AD"/>
    <w:rsid w:val="00D8100A"/>
    <w:rsid w:val="00D84F4E"/>
    <w:rsid w:val="00D85BC7"/>
    <w:rsid w:val="00D86DF9"/>
    <w:rsid w:val="00D924E3"/>
    <w:rsid w:val="00D93C1C"/>
    <w:rsid w:val="00D94544"/>
    <w:rsid w:val="00D94EF7"/>
    <w:rsid w:val="00D95964"/>
    <w:rsid w:val="00D959C3"/>
    <w:rsid w:val="00D960ED"/>
    <w:rsid w:val="00D9635D"/>
    <w:rsid w:val="00D96B9A"/>
    <w:rsid w:val="00DA16C6"/>
    <w:rsid w:val="00DA1E57"/>
    <w:rsid w:val="00DA3F4C"/>
    <w:rsid w:val="00DA4A72"/>
    <w:rsid w:val="00DA595E"/>
    <w:rsid w:val="00DA6DE7"/>
    <w:rsid w:val="00DB2C0A"/>
    <w:rsid w:val="00DB42F1"/>
    <w:rsid w:val="00DB45EA"/>
    <w:rsid w:val="00DB4649"/>
    <w:rsid w:val="00DB5CAE"/>
    <w:rsid w:val="00DC448B"/>
    <w:rsid w:val="00DD2B18"/>
    <w:rsid w:val="00DD34B7"/>
    <w:rsid w:val="00DD5145"/>
    <w:rsid w:val="00DD5D81"/>
    <w:rsid w:val="00DD5ECE"/>
    <w:rsid w:val="00DE20AE"/>
    <w:rsid w:val="00DE21E7"/>
    <w:rsid w:val="00DE4B49"/>
    <w:rsid w:val="00DE6F92"/>
    <w:rsid w:val="00DE753F"/>
    <w:rsid w:val="00DE7929"/>
    <w:rsid w:val="00DE7FEE"/>
    <w:rsid w:val="00DF0254"/>
    <w:rsid w:val="00DF0BCF"/>
    <w:rsid w:val="00DF13A6"/>
    <w:rsid w:val="00DF2FCA"/>
    <w:rsid w:val="00DF3B91"/>
    <w:rsid w:val="00DF4703"/>
    <w:rsid w:val="00DF6C2B"/>
    <w:rsid w:val="00DF7696"/>
    <w:rsid w:val="00E00286"/>
    <w:rsid w:val="00E02081"/>
    <w:rsid w:val="00E0389B"/>
    <w:rsid w:val="00E06025"/>
    <w:rsid w:val="00E0606B"/>
    <w:rsid w:val="00E13DD8"/>
    <w:rsid w:val="00E159D8"/>
    <w:rsid w:val="00E16CDF"/>
    <w:rsid w:val="00E17E37"/>
    <w:rsid w:val="00E21071"/>
    <w:rsid w:val="00E23155"/>
    <w:rsid w:val="00E241EE"/>
    <w:rsid w:val="00E25827"/>
    <w:rsid w:val="00E300AA"/>
    <w:rsid w:val="00E32820"/>
    <w:rsid w:val="00E402BE"/>
    <w:rsid w:val="00E42B30"/>
    <w:rsid w:val="00E445F9"/>
    <w:rsid w:val="00E44A23"/>
    <w:rsid w:val="00E560C4"/>
    <w:rsid w:val="00E56657"/>
    <w:rsid w:val="00E56BFD"/>
    <w:rsid w:val="00E62736"/>
    <w:rsid w:val="00E7048B"/>
    <w:rsid w:val="00E705A2"/>
    <w:rsid w:val="00E72612"/>
    <w:rsid w:val="00E7277D"/>
    <w:rsid w:val="00E731ED"/>
    <w:rsid w:val="00E734FC"/>
    <w:rsid w:val="00E76AC0"/>
    <w:rsid w:val="00E82AB1"/>
    <w:rsid w:val="00E8346C"/>
    <w:rsid w:val="00E8380A"/>
    <w:rsid w:val="00E84410"/>
    <w:rsid w:val="00E90A5A"/>
    <w:rsid w:val="00E91FA3"/>
    <w:rsid w:val="00E9331B"/>
    <w:rsid w:val="00E97E4F"/>
    <w:rsid w:val="00EA23FF"/>
    <w:rsid w:val="00EA38DC"/>
    <w:rsid w:val="00EA4A46"/>
    <w:rsid w:val="00EA5E83"/>
    <w:rsid w:val="00EB1BEA"/>
    <w:rsid w:val="00EB2F18"/>
    <w:rsid w:val="00EB64B5"/>
    <w:rsid w:val="00EB7632"/>
    <w:rsid w:val="00EC15B5"/>
    <w:rsid w:val="00EC6F30"/>
    <w:rsid w:val="00ED0610"/>
    <w:rsid w:val="00ED2A34"/>
    <w:rsid w:val="00ED39D4"/>
    <w:rsid w:val="00ED4E2F"/>
    <w:rsid w:val="00EE04AD"/>
    <w:rsid w:val="00EE47BF"/>
    <w:rsid w:val="00EE5D41"/>
    <w:rsid w:val="00EF0392"/>
    <w:rsid w:val="00EF0498"/>
    <w:rsid w:val="00EF0AB0"/>
    <w:rsid w:val="00EF28C0"/>
    <w:rsid w:val="00EF5F30"/>
    <w:rsid w:val="00EF7104"/>
    <w:rsid w:val="00EF7714"/>
    <w:rsid w:val="00EF7731"/>
    <w:rsid w:val="00F02EDD"/>
    <w:rsid w:val="00F03FA7"/>
    <w:rsid w:val="00F068F6"/>
    <w:rsid w:val="00F06CBD"/>
    <w:rsid w:val="00F10D97"/>
    <w:rsid w:val="00F136EE"/>
    <w:rsid w:val="00F15F45"/>
    <w:rsid w:val="00F213FB"/>
    <w:rsid w:val="00F27764"/>
    <w:rsid w:val="00F30057"/>
    <w:rsid w:val="00F305D3"/>
    <w:rsid w:val="00F32867"/>
    <w:rsid w:val="00F335C2"/>
    <w:rsid w:val="00F340CB"/>
    <w:rsid w:val="00F3506B"/>
    <w:rsid w:val="00F35CBC"/>
    <w:rsid w:val="00F36457"/>
    <w:rsid w:val="00F41961"/>
    <w:rsid w:val="00F41EFB"/>
    <w:rsid w:val="00F429A3"/>
    <w:rsid w:val="00F46652"/>
    <w:rsid w:val="00F46A8F"/>
    <w:rsid w:val="00F52C06"/>
    <w:rsid w:val="00F53079"/>
    <w:rsid w:val="00F53742"/>
    <w:rsid w:val="00F57300"/>
    <w:rsid w:val="00F57DDD"/>
    <w:rsid w:val="00F62795"/>
    <w:rsid w:val="00F702B7"/>
    <w:rsid w:val="00F7122B"/>
    <w:rsid w:val="00F72175"/>
    <w:rsid w:val="00F74549"/>
    <w:rsid w:val="00F7643E"/>
    <w:rsid w:val="00F82886"/>
    <w:rsid w:val="00F835BC"/>
    <w:rsid w:val="00F84B9C"/>
    <w:rsid w:val="00F95300"/>
    <w:rsid w:val="00F96388"/>
    <w:rsid w:val="00F96C3E"/>
    <w:rsid w:val="00FA0010"/>
    <w:rsid w:val="00FA0255"/>
    <w:rsid w:val="00FB13AF"/>
    <w:rsid w:val="00FB19B4"/>
    <w:rsid w:val="00FC0797"/>
    <w:rsid w:val="00FC5203"/>
    <w:rsid w:val="00FC76E4"/>
    <w:rsid w:val="00FD035A"/>
    <w:rsid w:val="00FD08D4"/>
    <w:rsid w:val="00FD0F0C"/>
    <w:rsid w:val="00FD1A72"/>
    <w:rsid w:val="00FD32BE"/>
    <w:rsid w:val="00FD62E1"/>
    <w:rsid w:val="00FE2333"/>
    <w:rsid w:val="00FE2893"/>
    <w:rsid w:val="00FE351B"/>
    <w:rsid w:val="00FE38A7"/>
    <w:rsid w:val="00FE3E3A"/>
    <w:rsid w:val="00FE5EBB"/>
    <w:rsid w:val="00FF1201"/>
    <w:rsid w:val="00F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2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4F2B"/>
    <w:pPr>
      <w:widowControl w:val="0"/>
      <w:jc w:val="both"/>
    </w:pPr>
    <w:rPr>
      <w:rFonts w:ascii="Times New Roman" w:hAnsi="Times New Roman"/>
      <w:szCs w:val="24"/>
    </w:rPr>
  </w:style>
  <w:style w:type="paragraph" w:customStyle="1" w:styleId="Char">
    <w:name w:val="Char"/>
    <w:basedOn w:val="Normal"/>
    <w:uiPriority w:val="99"/>
    <w:rsid w:val="000D4F2B"/>
  </w:style>
  <w:style w:type="paragraph" w:styleId="Header">
    <w:name w:val="header"/>
    <w:basedOn w:val="Normal"/>
    <w:link w:val="HeaderChar"/>
    <w:uiPriority w:val="99"/>
    <w:semiHidden/>
    <w:rsid w:val="000F7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7F0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F7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7F08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1"/>
    <w:basedOn w:val="Normal"/>
    <w:uiPriority w:val="99"/>
    <w:rsid w:val="004071DD"/>
  </w:style>
  <w:style w:type="paragraph" w:styleId="Date">
    <w:name w:val="Date"/>
    <w:basedOn w:val="Normal"/>
    <w:next w:val="Normal"/>
    <w:link w:val="DateChar"/>
    <w:uiPriority w:val="99"/>
    <w:rsid w:val="004071D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114</Words>
  <Characters>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6</cp:revision>
  <cp:lastPrinted>2018-01-30T07:03:00Z</cp:lastPrinted>
  <dcterms:created xsi:type="dcterms:W3CDTF">2018-01-26T07:03:00Z</dcterms:created>
  <dcterms:modified xsi:type="dcterms:W3CDTF">2018-01-30T08:08:00Z</dcterms:modified>
</cp:coreProperties>
</file>