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41" w:rsidRPr="00CF09FD" w:rsidRDefault="00885941" w:rsidP="004071DD">
      <w:pPr>
        <w:spacing w:line="1760" w:lineRule="exact"/>
        <w:jc w:val="center"/>
        <w:rPr>
          <w:rFonts w:ascii="华文中宋" w:eastAsia="华文中宋" w:hAnsi="华文中宋"/>
          <w:b/>
          <w:color w:val="FF0000"/>
          <w:w w:val="88"/>
          <w:sz w:val="90"/>
          <w:szCs w:val="90"/>
        </w:rPr>
      </w:pPr>
      <w:r w:rsidRPr="00CF09FD">
        <w:rPr>
          <w:rFonts w:ascii="华文中宋" w:eastAsia="华文中宋" w:hAnsi="华文中宋" w:hint="eastAsia"/>
          <w:b/>
          <w:color w:val="FF0000"/>
          <w:w w:val="88"/>
          <w:sz w:val="90"/>
          <w:szCs w:val="90"/>
        </w:rPr>
        <w:t>浙江省平阳县教育局文件</w:t>
      </w:r>
    </w:p>
    <w:p w:rsidR="00885941" w:rsidRDefault="00885941" w:rsidP="004071DD">
      <w:pPr>
        <w:spacing w:line="660" w:lineRule="exact"/>
      </w:pPr>
    </w:p>
    <w:p w:rsidR="00885941" w:rsidRPr="00022353" w:rsidRDefault="00885941" w:rsidP="004071DD">
      <w:pPr>
        <w:spacing w:line="480" w:lineRule="exact"/>
        <w:jc w:val="center"/>
        <w:rPr>
          <w:rFonts w:ascii="仿宋_GB2312" w:eastAsia="仿宋_GB2312"/>
          <w:sz w:val="32"/>
        </w:rPr>
      </w:pPr>
      <w:r w:rsidRPr="00022353">
        <w:rPr>
          <w:rFonts w:ascii="仿宋_GB2312" w:eastAsia="仿宋_GB2312" w:hint="eastAsia"/>
          <w:sz w:val="32"/>
        </w:rPr>
        <w:t>平教</w:t>
      </w:r>
      <w:r>
        <w:rPr>
          <w:rFonts w:ascii="仿宋_GB2312" w:eastAsia="仿宋_GB2312" w:hint="eastAsia"/>
          <w:sz w:val="32"/>
        </w:rPr>
        <w:t>督</w:t>
      </w:r>
      <w:r w:rsidRPr="00022353">
        <w:rPr>
          <w:rFonts w:ascii="仿宋_GB2312" w:eastAsia="仿宋_GB2312" w:hint="eastAsia"/>
          <w:sz w:val="32"/>
        </w:rPr>
        <w:t>〔</w:t>
      </w:r>
      <w:r w:rsidRPr="00022353">
        <w:rPr>
          <w:rFonts w:ascii="仿宋_GB2312" w:eastAsia="仿宋_GB2312"/>
          <w:sz w:val="32"/>
        </w:rPr>
        <w:t>20</w:t>
      </w:r>
      <w:r>
        <w:rPr>
          <w:rFonts w:ascii="仿宋_GB2312" w:eastAsia="仿宋_GB2312"/>
          <w:sz w:val="32"/>
        </w:rPr>
        <w:t>18</w:t>
      </w:r>
      <w:r w:rsidRPr="00022353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415</w:t>
      </w:r>
      <w:r w:rsidRPr="00022353">
        <w:rPr>
          <w:rFonts w:ascii="仿宋_GB2312" w:eastAsia="仿宋_GB2312" w:hint="eastAsia"/>
          <w:sz w:val="32"/>
        </w:rPr>
        <w:t>号</w:t>
      </w:r>
    </w:p>
    <w:p w:rsidR="00885941" w:rsidRDefault="00885941" w:rsidP="004071DD">
      <w:pPr>
        <w:spacing w:line="480" w:lineRule="exact"/>
        <w:jc w:val="center"/>
        <w:rPr>
          <w:rFonts w:eastAsia="仿宋_GB2312"/>
          <w:sz w:val="32"/>
        </w:rPr>
      </w:pPr>
      <w:r w:rsidRPr="00C90803">
        <w:rPr>
          <w:sz w:val="27"/>
          <w:szCs w:val="27"/>
        </w:rPr>
        <w:pict>
          <v:rect id="_x0000_i1025" style="width:442.25pt;height:2pt" o:hralign="center" o:hrstd="t" o:hrnoshade="t" o:hr="t" fillcolor="red" stroked="f"/>
        </w:pict>
      </w:r>
    </w:p>
    <w:p w:rsidR="00885941" w:rsidRPr="00D15D3A" w:rsidRDefault="00885941" w:rsidP="004071DD">
      <w:pPr>
        <w:spacing w:line="600" w:lineRule="exact"/>
        <w:rPr>
          <w:rFonts w:ascii="华文中宋" w:eastAsia="华文中宋" w:hAnsi="华文中宋"/>
          <w:b/>
          <w:sz w:val="30"/>
          <w:szCs w:val="30"/>
        </w:rPr>
      </w:pPr>
    </w:p>
    <w:p w:rsidR="00885941" w:rsidRPr="006E5397" w:rsidRDefault="00885941" w:rsidP="004071DD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E5397">
        <w:rPr>
          <w:rFonts w:ascii="方正小标宋简体" w:eastAsia="方正小标宋简体" w:hAnsi="华文中宋" w:hint="eastAsia"/>
          <w:sz w:val="44"/>
          <w:szCs w:val="44"/>
        </w:rPr>
        <w:t>平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阳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县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教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育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局</w:t>
      </w:r>
    </w:p>
    <w:p w:rsidR="00885941" w:rsidRDefault="00885941" w:rsidP="00E805DC">
      <w:pPr>
        <w:spacing w:line="6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7027DF">
        <w:rPr>
          <w:rFonts w:ascii="方正小标宋简体" w:eastAsia="方正小标宋简体" w:hAnsi="华文中宋" w:hint="eastAsia"/>
          <w:sz w:val="44"/>
          <w:szCs w:val="44"/>
        </w:rPr>
        <w:t>关于开展</w:t>
      </w:r>
      <w:r w:rsidRPr="007027DF">
        <w:rPr>
          <w:rFonts w:ascii="方正小标宋简体" w:eastAsia="方正小标宋简体" w:hAnsi="华文中宋"/>
          <w:sz w:val="44"/>
          <w:szCs w:val="44"/>
        </w:rPr>
        <w:t>2017</w:t>
      </w:r>
      <w:r w:rsidRPr="007027DF">
        <w:rPr>
          <w:rFonts w:ascii="方正小标宋简体" w:eastAsia="方正小标宋简体" w:hAnsi="华文中宋" w:hint="eastAsia"/>
          <w:sz w:val="44"/>
          <w:szCs w:val="44"/>
        </w:rPr>
        <w:t>学年幼儿园发展性评价规范</w:t>
      </w:r>
    </w:p>
    <w:p w:rsidR="00885941" w:rsidRPr="007027DF" w:rsidRDefault="00885941" w:rsidP="00E805DC">
      <w:pPr>
        <w:spacing w:line="6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7027DF">
        <w:rPr>
          <w:rFonts w:ascii="方正小标宋简体" w:eastAsia="方正小标宋简体" w:hAnsi="华文中宋" w:hint="eastAsia"/>
          <w:sz w:val="44"/>
          <w:szCs w:val="44"/>
        </w:rPr>
        <w:t>管理检查</w:t>
      </w:r>
      <w:r w:rsidRPr="007027DF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7027DF">
        <w:rPr>
          <w:rFonts w:ascii="方正小标宋简体" w:eastAsia="方正小标宋简体" w:hAnsi="华文中宋" w:hint="eastAsia"/>
          <w:sz w:val="44"/>
          <w:szCs w:val="44"/>
        </w:rPr>
        <w:t>民办园年检的通知</w:t>
      </w:r>
    </w:p>
    <w:p w:rsidR="00885941" w:rsidRDefault="00885941" w:rsidP="00E805DC">
      <w:pPr>
        <w:snapToGrid w:val="0"/>
        <w:spacing w:line="6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885941" w:rsidRPr="00DC6F58" w:rsidRDefault="00885941" w:rsidP="00E805DC">
      <w:pPr>
        <w:snapToGrid w:val="0"/>
        <w:spacing w:line="620" w:lineRule="exact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各学区、幼儿园：</w:t>
      </w:r>
    </w:p>
    <w:p w:rsidR="00885941" w:rsidRPr="00DC6F58" w:rsidRDefault="00885941" w:rsidP="00E805DC">
      <w:pPr>
        <w:tabs>
          <w:tab w:val="center" w:pos="4153"/>
        </w:tabs>
        <w:spacing w:line="620" w:lineRule="exact"/>
        <w:ind w:firstLineChars="200" w:firstLine="31680"/>
        <w:rPr>
          <w:rFonts w:ascii="仿宋_GB2312" w:eastAsia="仿宋_GB2312"/>
          <w:color w:val="303030"/>
          <w:sz w:val="32"/>
          <w:szCs w:val="32"/>
        </w:rPr>
      </w:pP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根据《浙江省幼儿园工作规程》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《温州市教育局关于开展民办学校年检评优工作的通知》、《平阳县学校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幼儿园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发展性评价工作实施意见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(2017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—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学年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的通知》（平教〔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2017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385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号）精神，决定开展平阳县</w:t>
      </w:r>
      <w:r w:rsidRPr="00DC6F58">
        <w:rPr>
          <w:rFonts w:ascii="仿宋_GB2312" w:eastAsia="仿宋_GB2312" w:hAnsi="宋体"/>
          <w:color w:val="303030"/>
          <w:sz w:val="32"/>
          <w:szCs w:val="32"/>
        </w:rPr>
        <w:t>2017</w:t>
      </w:r>
      <w:r w:rsidRPr="00DC6F58">
        <w:rPr>
          <w:rFonts w:ascii="仿宋_GB2312" w:eastAsia="仿宋_GB2312" w:hAnsi="宋体" w:hint="eastAsia"/>
          <w:color w:val="303030"/>
          <w:sz w:val="32"/>
          <w:szCs w:val="32"/>
        </w:rPr>
        <w:t>学年幼儿园发展性评价</w:t>
      </w:r>
      <w:r w:rsidRPr="00DC6F58">
        <w:rPr>
          <w:rFonts w:ascii="仿宋_GB2312" w:eastAsia="仿宋_GB2312" w:hAnsi="宋体" w:hint="eastAsia"/>
          <w:sz w:val="32"/>
          <w:szCs w:val="32"/>
        </w:rPr>
        <w:t>、规范管理检查、民办园年检工作</w:t>
      </w:r>
      <w:r w:rsidRPr="00DC6F58">
        <w:rPr>
          <w:rFonts w:ascii="仿宋_GB2312" w:eastAsia="仿宋_GB2312" w:hAnsi="宋体" w:hint="eastAsia"/>
          <w:color w:val="303030"/>
          <w:sz w:val="32"/>
          <w:szCs w:val="32"/>
        </w:rPr>
        <w:t>。为减轻幼儿园迎检工作负担，将三项检查合并开展。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现将有关事项通知如下：</w:t>
      </w:r>
    </w:p>
    <w:p w:rsidR="00885941" w:rsidRPr="007027DF" w:rsidRDefault="00885941" w:rsidP="00E805DC">
      <w:pPr>
        <w:spacing w:line="62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一、评估检查对象</w:t>
      </w:r>
    </w:p>
    <w:p w:rsidR="00885941" w:rsidRPr="00DC6F58" w:rsidRDefault="00885941" w:rsidP="00E805DC">
      <w:pPr>
        <w:spacing w:line="62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全县所有已审批持证的公、民办幼儿园（含教学点）。</w:t>
      </w:r>
    </w:p>
    <w:p w:rsidR="00885941" w:rsidRPr="007027DF" w:rsidRDefault="00885941" w:rsidP="00E805DC">
      <w:pPr>
        <w:spacing w:line="62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二、评估检查内容</w:t>
      </w:r>
    </w:p>
    <w:p w:rsidR="00885941" w:rsidRPr="00DC6F58" w:rsidRDefault="00885941" w:rsidP="00E805DC">
      <w:pPr>
        <w:shd w:val="clear" w:color="auto" w:fill="FFFFFF"/>
        <w:spacing w:line="620" w:lineRule="exact"/>
        <w:ind w:firstLineChars="200" w:firstLine="31680"/>
        <w:rPr>
          <w:rFonts w:ascii="仿宋_GB2312" w:eastAsia="仿宋_GB2312" w:cs="宋体"/>
          <w:color w:val="FF0000"/>
          <w:kern w:val="0"/>
          <w:sz w:val="32"/>
          <w:szCs w:val="32"/>
        </w:rPr>
      </w:pPr>
      <w:r w:rsidRPr="00DC6F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评估的内容分两个部分，第一部分是基础性指标；第二部分为发展性指标。要求一级、二级园完成基础性指标和发展性指标；三级和准办园完成基本性指标。</w:t>
      </w:r>
    </w:p>
    <w:p w:rsidR="00885941" w:rsidRPr="007027DF" w:rsidRDefault="00885941" w:rsidP="00E805DC">
      <w:pPr>
        <w:spacing w:line="6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三、评估时间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DC6F58">
          <w:rPr>
            <w:rFonts w:ascii="仿宋_GB2312" w:eastAsia="仿宋_GB2312" w:hAnsi="宋体" w:cs="宋体"/>
            <w:kern w:val="0"/>
            <w:sz w:val="32"/>
            <w:szCs w:val="32"/>
          </w:rPr>
          <w:t>11</w:t>
        </w:r>
        <w:r w:rsidRPr="00DC6F58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DC6F58">
          <w:rPr>
            <w:rFonts w:ascii="仿宋_GB2312" w:eastAsia="仿宋_GB2312" w:hAnsi="宋体" w:cs="宋体"/>
            <w:kern w:val="0"/>
            <w:sz w:val="32"/>
            <w:szCs w:val="32"/>
          </w:rPr>
          <w:t>12</w:t>
        </w:r>
        <w:r w:rsidRPr="00DC6F58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DC6F58">
        <w:rPr>
          <w:rFonts w:ascii="仿宋_GB2312" w:eastAsia="仿宋_GB2312" w:hAnsi="宋体" w:cs="宋体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2018"/>
        </w:smartTagPr>
        <w:r w:rsidRPr="00DC6F58">
          <w:rPr>
            <w:rFonts w:ascii="仿宋_GB2312" w:eastAsia="仿宋_GB2312" w:hAnsi="宋体" w:cs="宋体"/>
            <w:kern w:val="0"/>
            <w:sz w:val="32"/>
            <w:szCs w:val="32"/>
          </w:rPr>
          <w:t>12</w:t>
        </w:r>
        <w:r w:rsidRPr="00DC6F58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DC6F58">
          <w:rPr>
            <w:rFonts w:ascii="仿宋_GB2312" w:eastAsia="仿宋_GB2312" w:hAnsi="宋体" w:cs="宋体"/>
            <w:kern w:val="0"/>
            <w:sz w:val="32"/>
            <w:szCs w:val="32"/>
          </w:rPr>
          <w:t>12</w:t>
        </w:r>
        <w:r w:rsidRPr="00DC6F58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，每所幼儿园安排时间为半天。</w:t>
      </w:r>
    </w:p>
    <w:p w:rsidR="00885941" w:rsidRPr="007027DF" w:rsidRDefault="00885941" w:rsidP="00E805DC">
      <w:pPr>
        <w:spacing w:line="6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四、现场评估程序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1.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听取园长汇报（侧重阐述幼儿园发展情况、具体做法、特色亮点和存在问题等情况）。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2.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实地察看园容园貌，观察幼儿园日常管理规范情况。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3.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进班观察，感受幼儿园一日活动安排的合理性。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4.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教师访谈。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5.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查阅台账资料，了解幼儿园日常管理的规范性和过程性材料。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6.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分析评议，向幼儿园反馈评估意见。</w:t>
      </w:r>
    </w:p>
    <w:p w:rsidR="00885941" w:rsidRPr="007027DF" w:rsidRDefault="00885941" w:rsidP="00E805DC">
      <w:pPr>
        <w:spacing w:line="6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五、幼儿园准备材料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1.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幼儿园三年发展规划（</w:t>
      </w: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2017</w:t>
      </w: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—</w:t>
      </w: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2019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学年），新办园制定二年发展规划。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2.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园长汇报材料。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solid" w:color="FFFFFF" w:fill="080000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solid" w:color="FFFFFF" w:fill="080000"/>
        </w:rPr>
        <w:t>3.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solid" w:color="FFFFFF" w:fill="080000"/>
        </w:rPr>
        <w:t>幼儿园指标自评表。</w:t>
      </w:r>
    </w:p>
    <w:p w:rsidR="00885941" w:rsidRPr="00DC6F58" w:rsidRDefault="00885941" w:rsidP="00E805DC">
      <w:pPr>
        <w:shd w:val="solid" w:color="FFFFFF" w:fill="000000"/>
        <w:autoSpaceDN w:val="0"/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solid" w:color="FFFFFF" w:fill="080000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solid" w:color="FFFFFF" w:fill="080000"/>
        </w:rPr>
        <w:t>4.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solid" w:color="FFFFFF" w:fill="080000"/>
        </w:rPr>
        <w:t>指标过程性台账（可以按照《浙江省等级幼儿园评估指标》整理台账，本次检查做好索引）。</w:t>
      </w:r>
    </w:p>
    <w:p w:rsidR="00885941" w:rsidRPr="00DC6F58" w:rsidRDefault="00885941" w:rsidP="00E805DC">
      <w:pPr>
        <w:shd w:val="solid" w:color="FFFFFF" w:fill="000000"/>
        <w:autoSpaceDN w:val="0"/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solid" w:color="FFFFFF" w:fill="080000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solid" w:color="FFFFFF" w:fill="080000"/>
        </w:rPr>
        <w:t>5.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solid" w:color="FFFFFF" w:fill="080000"/>
        </w:rPr>
        <w:t>平阳县民办学校年度检查报告书（一式三份）。</w:t>
      </w:r>
    </w:p>
    <w:p w:rsidR="00885941" w:rsidRPr="00DC6F58" w:rsidRDefault="00885941" w:rsidP="00E805DC">
      <w:pPr>
        <w:shd w:val="solid" w:color="FFFFFF" w:fill="000000"/>
        <w:autoSpaceDN w:val="0"/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solid" w:color="FFFFFF" w:fill="080000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solid" w:color="FFFFFF" w:fill="080000"/>
        </w:rPr>
        <w:t>6.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solid" w:color="FFFFFF" w:fill="080000"/>
        </w:rPr>
        <w:t>法人登记证、办学许可证复印件。</w:t>
      </w:r>
    </w:p>
    <w:p w:rsidR="00885941" w:rsidRPr="007027DF" w:rsidRDefault="00885941" w:rsidP="00E805DC">
      <w:pPr>
        <w:spacing w:line="6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六、检查结果与运用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评出优秀、良好、合格、不合格四个等级。对评为优秀的幼儿园要给予奖励，对连续三年评为优秀的幼儿园要给予表彰并挂牌；新办园第一年不给予确定等第；对检查“不合格”的幼儿园，县教育局将责令其限期整改</w:t>
      </w:r>
      <w:r w:rsidRPr="00DC6F58">
        <w:rPr>
          <w:rFonts w:ascii="仿宋_GB2312" w:eastAsia="仿宋_GB2312" w:cs="宋体"/>
          <w:kern w:val="0"/>
          <w:sz w:val="32"/>
          <w:szCs w:val="32"/>
        </w:rPr>
        <w:t>,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并取消专项经费资助，限期内未整改到位的幼儿园，将予以相应的行政处罚直至停止招生。</w:t>
      </w:r>
    </w:p>
    <w:p w:rsidR="00885941" w:rsidRPr="007027DF" w:rsidRDefault="00885941" w:rsidP="00E805DC">
      <w:pPr>
        <w:spacing w:line="6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七、存在下列情况之一的民办幼儿园检查一票否决，不能评为合格：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cs="宋体"/>
          <w:kern w:val="0"/>
          <w:sz w:val="32"/>
          <w:szCs w:val="32"/>
        </w:rPr>
        <w:t>1.</w:t>
      </w:r>
      <w:r w:rsidRPr="00DC6F58">
        <w:rPr>
          <w:rFonts w:ascii="仿宋_GB2312" w:eastAsia="仿宋_GB2312" w:cs="宋体" w:hint="eastAsia"/>
          <w:kern w:val="0"/>
          <w:sz w:val="32"/>
          <w:szCs w:val="32"/>
        </w:rPr>
        <w:t>没有按规定要求落实收费政策，造成不良社会影响。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cs="宋体"/>
          <w:kern w:val="0"/>
          <w:sz w:val="32"/>
          <w:szCs w:val="32"/>
        </w:rPr>
        <w:t>2.</w:t>
      </w:r>
      <w:r w:rsidRPr="00DC6F58">
        <w:rPr>
          <w:rFonts w:ascii="仿宋_GB2312" w:eastAsia="仿宋_GB2312" w:cs="宋体" w:hint="eastAsia"/>
          <w:kern w:val="0"/>
          <w:sz w:val="32"/>
          <w:szCs w:val="32"/>
        </w:rPr>
        <w:t>当年发生重大安全责任事故，造成不良社会影响。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cs="宋体"/>
          <w:kern w:val="0"/>
          <w:sz w:val="32"/>
          <w:szCs w:val="32"/>
        </w:rPr>
        <w:t>3.</w:t>
      </w:r>
      <w:r w:rsidRPr="00DC6F58">
        <w:rPr>
          <w:rFonts w:ascii="仿宋_GB2312" w:eastAsia="仿宋_GB2312" w:cs="宋体" w:hint="eastAsia"/>
          <w:kern w:val="0"/>
          <w:sz w:val="32"/>
          <w:szCs w:val="32"/>
        </w:rPr>
        <w:t>违规招生、课程计划执行不到位，造成不良社会影响。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cs="宋体"/>
          <w:kern w:val="0"/>
          <w:sz w:val="32"/>
          <w:szCs w:val="32"/>
        </w:rPr>
        <w:t>4.</w:t>
      </w:r>
      <w:r w:rsidRPr="00DC6F58">
        <w:rPr>
          <w:rFonts w:ascii="仿宋_GB2312" w:eastAsia="仿宋_GB2312" w:cs="宋体" w:hint="eastAsia"/>
          <w:kern w:val="0"/>
          <w:sz w:val="32"/>
          <w:szCs w:val="32"/>
        </w:rPr>
        <w:t>民办幼儿园的法人登记证或办学许可证超过有效期，名称、地址与实际不相符。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cs="宋体"/>
          <w:kern w:val="0"/>
          <w:sz w:val="32"/>
          <w:szCs w:val="32"/>
        </w:rPr>
        <w:t>5.</w:t>
      </w:r>
      <w:r w:rsidRPr="00DC6F58">
        <w:rPr>
          <w:rFonts w:ascii="仿宋_GB2312" w:eastAsia="仿宋_GB2312" w:cs="宋体" w:hint="eastAsia"/>
          <w:kern w:val="0"/>
          <w:sz w:val="32"/>
          <w:szCs w:val="32"/>
        </w:rPr>
        <w:t>教学内容严重“小学化”倾向，违背幼儿身心发展规律。</w:t>
      </w:r>
    </w:p>
    <w:p w:rsidR="00885941" w:rsidRPr="007027DF" w:rsidRDefault="00885941" w:rsidP="00E805DC">
      <w:pPr>
        <w:spacing w:line="600" w:lineRule="exact"/>
        <w:ind w:firstLineChars="200" w:firstLine="31680"/>
        <w:rPr>
          <w:rFonts w:ascii="黑体" w:eastAsia="黑体" w:hAnsi="黑体" w:cs="宋体"/>
          <w:kern w:val="0"/>
          <w:sz w:val="32"/>
          <w:szCs w:val="32"/>
        </w:rPr>
      </w:pPr>
      <w:r w:rsidRPr="007027DF">
        <w:rPr>
          <w:rFonts w:ascii="黑体" w:eastAsia="黑体" w:hAnsi="黑体" w:cs="宋体" w:hint="eastAsia"/>
          <w:kern w:val="0"/>
          <w:sz w:val="32"/>
          <w:szCs w:val="32"/>
        </w:rPr>
        <w:t>八、评估要求</w:t>
      </w:r>
    </w:p>
    <w:p w:rsidR="00885941" w:rsidRPr="00DC6F58" w:rsidRDefault="00885941" w:rsidP="00E805DC">
      <w:pPr>
        <w:shd w:val="solid" w:color="FFFFFF" w:fill="000000"/>
        <w:autoSpaceDN w:val="0"/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1.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各幼儿园要认真对照评价指标体系，做好迎接评</w:t>
      </w:r>
      <w:r w:rsidRPr="00DC6F58">
        <w:rPr>
          <w:rFonts w:ascii="仿宋_GB2312" w:eastAsia="仿宋_GB2312" w:hAnsi="宋体" w:hint="eastAsia"/>
          <w:color w:val="000000"/>
          <w:spacing w:val="-10"/>
          <w:sz w:val="32"/>
          <w:szCs w:val="32"/>
          <w:shd w:val="clear" w:color="auto" w:fill="FFFFFF"/>
        </w:rPr>
        <w:t>估准备工作和自查自评工作，并以此为契机切实提高幼儿园整体管理水平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。</w:t>
      </w:r>
    </w:p>
    <w:p w:rsidR="00885941" w:rsidRPr="00DC6F58" w:rsidRDefault="00885941" w:rsidP="00E805DC">
      <w:pPr>
        <w:shd w:val="solid" w:color="FFFFFF" w:fill="000000"/>
        <w:autoSpaceDN w:val="0"/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2.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各学区要做好对所辖幼儿园的指导督查工作，在评估过程中学区幼教辅导员务必全程参与。</w:t>
      </w:r>
    </w:p>
    <w:p w:rsidR="00885941" w:rsidRPr="00DC6F58" w:rsidRDefault="00885941" w:rsidP="00E805DC">
      <w:pPr>
        <w:shd w:val="solid" w:color="FFFFFF" w:fill="000000"/>
        <w:autoSpaceDN w:val="0"/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DC6F58"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  <w:t>3.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</w:rPr>
        <w:t>评估组要有重点地指导、督促幼儿园进一步规范办园行为，不断提升办园水平；对办园行为不规范、办学水平相对滞后的幼儿园，应提出限期整改的意见；对幼儿园制定的三年发展规划进行指导，帮助他们明确发展方向，找准优质办园的路径。</w:t>
      </w:r>
      <w:r w:rsidRPr="00DC6F58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根据有关文件进行督导评估，务必做到客观、规范、公正、公平。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DC6F58">
        <w:rPr>
          <w:rFonts w:ascii="仿宋_GB2312" w:eastAsia="仿宋_GB2312" w:cs="宋体"/>
          <w:kern w:val="0"/>
          <w:sz w:val="32"/>
          <w:szCs w:val="32"/>
        </w:rPr>
        <w:t>4</w:t>
      </w:r>
      <w:r w:rsidRPr="00DC6F58">
        <w:rPr>
          <w:rFonts w:ascii="仿宋_GB2312" w:eastAsia="仿宋_GB2312" w:cs="宋体" w:hint="eastAsia"/>
          <w:kern w:val="0"/>
          <w:sz w:val="32"/>
          <w:szCs w:val="32"/>
        </w:rPr>
        <w:t>、为协调三项检查工作开展，教育局抽调相关科室负责人吴玉宇、钟振斌、曾海雪组成巡视组，加强检查指导。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</w:p>
    <w:p w:rsidR="00885941" w:rsidRPr="00DC6F58" w:rsidRDefault="00885941" w:rsidP="007027DF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DC6F58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DC6F58">
        <w:rPr>
          <w:rFonts w:ascii="仿宋_GB2312" w:eastAsia="仿宋_GB2312" w:hAnsi="宋体" w:hint="eastAsia"/>
          <w:sz w:val="32"/>
          <w:szCs w:val="32"/>
        </w:rPr>
        <w:t>幼儿园基础性指标操作细则及评分标准（省一级）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DC6F58">
        <w:rPr>
          <w:rFonts w:ascii="仿宋_GB2312" w:eastAsia="仿宋_GB2312" w:hAnsi="宋体"/>
          <w:sz w:val="32"/>
          <w:szCs w:val="32"/>
        </w:rPr>
        <w:t xml:space="preserve">2. </w:t>
      </w:r>
      <w:r w:rsidRPr="00DC6F58">
        <w:rPr>
          <w:rFonts w:ascii="仿宋_GB2312" w:eastAsia="仿宋_GB2312" w:hAnsi="宋体" w:hint="eastAsia"/>
          <w:sz w:val="32"/>
          <w:szCs w:val="32"/>
        </w:rPr>
        <w:t>幼儿园基础性指标操作细则及评分标准（省二级）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DC6F58">
        <w:rPr>
          <w:rFonts w:ascii="仿宋_GB2312" w:eastAsia="仿宋_GB2312" w:hAnsi="宋体"/>
          <w:sz w:val="32"/>
          <w:szCs w:val="32"/>
        </w:rPr>
        <w:t xml:space="preserve">3. </w:t>
      </w:r>
      <w:r w:rsidRPr="00DC6F58">
        <w:rPr>
          <w:rFonts w:ascii="仿宋_GB2312" w:eastAsia="仿宋_GB2312" w:hAnsi="宋体" w:hint="eastAsia"/>
          <w:sz w:val="32"/>
          <w:szCs w:val="32"/>
        </w:rPr>
        <w:t>幼儿园基础性指标操作细则及评分标准（省三级、准办）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DC6F58">
        <w:rPr>
          <w:rFonts w:ascii="仿宋_GB2312" w:eastAsia="仿宋_GB2312" w:hAnsi="宋体"/>
          <w:sz w:val="32"/>
          <w:szCs w:val="32"/>
        </w:rPr>
        <w:t xml:space="preserve">4. </w:t>
      </w:r>
      <w:r w:rsidRPr="00DC6F58">
        <w:rPr>
          <w:rFonts w:ascii="仿宋_GB2312" w:eastAsia="仿宋_GB2312" w:hAnsi="宋体" w:hint="eastAsia"/>
          <w:sz w:val="32"/>
          <w:szCs w:val="32"/>
        </w:rPr>
        <w:t>平阳县幼儿园发展性指标制订指南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DC6F58">
        <w:rPr>
          <w:rFonts w:ascii="仿宋_GB2312" w:eastAsia="仿宋_GB2312" w:hAnsi="宋体"/>
          <w:sz w:val="32"/>
          <w:szCs w:val="32"/>
        </w:rPr>
        <w:t>5.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2017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学年幼儿园发展性评价（规范管理检查、民办园年检）专家组名单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/>
          <w:kern w:val="0"/>
          <w:sz w:val="32"/>
          <w:szCs w:val="32"/>
        </w:rPr>
        <w:t>6.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平阳县民办学校年度检查报告书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普惠性幼儿园财政下拨经费管理检查表（</w:t>
      </w:r>
      <w:r w:rsidRPr="00DC6F58">
        <w:rPr>
          <w:rFonts w:ascii="仿宋_GB2312" w:eastAsia="仿宋_GB2312" w:hAnsi="宋体" w:cs="宋体"/>
          <w:kern w:val="0"/>
          <w:sz w:val="32"/>
          <w:szCs w:val="32"/>
        </w:rPr>
        <w:t>2017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年度）</w:t>
      </w:r>
    </w:p>
    <w:p w:rsidR="00885941" w:rsidRPr="00DC6F58" w:rsidRDefault="00885941" w:rsidP="00E805DC">
      <w:pPr>
        <w:spacing w:line="6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DC6F58"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DC6F58">
        <w:rPr>
          <w:rFonts w:ascii="仿宋_GB2312" w:eastAsia="仿宋_GB2312" w:hAnsi="宋体" w:cs="宋体" w:hint="eastAsia"/>
          <w:kern w:val="0"/>
          <w:sz w:val="32"/>
          <w:szCs w:val="32"/>
        </w:rPr>
        <w:t>平阳县幼儿园保教工作防止小学化倾向检查表</w:t>
      </w:r>
    </w:p>
    <w:p w:rsidR="00885941" w:rsidRDefault="00885941" w:rsidP="00E805DC">
      <w:pPr>
        <w:spacing w:line="400" w:lineRule="exact"/>
        <w:ind w:firstLineChars="1800" w:firstLine="31680"/>
        <w:rPr>
          <w:rFonts w:ascii="仿宋_GB2312" w:eastAsia="仿宋_GB2312"/>
          <w:sz w:val="32"/>
          <w:szCs w:val="32"/>
        </w:rPr>
      </w:pPr>
    </w:p>
    <w:p w:rsidR="00885941" w:rsidRPr="00C512F4" w:rsidRDefault="00885941" w:rsidP="00E805DC">
      <w:pPr>
        <w:spacing w:line="560" w:lineRule="exact"/>
        <w:ind w:firstLineChars="1800" w:firstLine="31680"/>
        <w:rPr>
          <w:rFonts w:ascii="仿宋_GB2312" w:eastAsia="仿宋_GB2312"/>
          <w:sz w:val="32"/>
          <w:szCs w:val="32"/>
        </w:rPr>
      </w:pPr>
      <w:r w:rsidRPr="00C512F4">
        <w:rPr>
          <w:rFonts w:ascii="仿宋_GB2312" w:eastAsia="仿宋_GB2312" w:hint="eastAsia"/>
          <w:sz w:val="32"/>
          <w:szCs w:val="32"/>
        </w:rPr>
        <w:t>平阳县教育局</w:t>
      </w:r>
    </w:p>
    <w:p w:rsidR="00885941" w:rsidRDefault="00885941" w:rsidP="00E805DC">
      <w:pPr>
        <w:spacing w:line="560" w:lineRule="exact"/>
        <w:ind w:firstLineChars="1750" w:firstLine="3168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8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1"/>
            <w:attr w:name="Year" w:val="2018"/>
          </w:smartTagPr>
          <w:r w:rsidRPr="00C512F4">
            <w:rPr>
              <w:rFonts w:ascii="仿宋_GB2312" w:eastAsia="仿宋_GB2312"/>
              <w:sz w:val="32"/>
              <w:szCs w:val="32"/>
            </w:rPr>
            <w:t>201</w:t>
          </w:r>
          <w:r>
            <w:rPr>
              <w:rFonts w:ascii="仿宋_GB2312" w:eastAsia="仿宋_GB2312"/>
              <w:sz w:val="32"/>
              <w:szCs w:val="32"/>
            </w:rPr>
            <w:t>8</w:t>
          </w:r>
          <w:r w:rsidRPr="00C512F4">
            <w:rPr>
              <w:rFonts w:ascii="仿宋_GB2312" w:eastAsia="仿宋_GB2312" w:hAnsi="仿宋_GB2312" w:cs="仿宋_GB2312" w:hint="eastAsia"/>
              <w:sz w:val="32"/>
              <w:szCs w:val="32"/>
            </w:rPr>
            <w:t>年</w:t>
          </w:r>
          <w:r>
            <w:rPr>
              <w:rFonts w:ascii="仿宋_GB2312" w:eastAsia="仿宋_GB2312" w:hAnsi="仿宋_GB2312" w:cs="仿宋_GB2312"/>
              <w:sz w:val="32"/>
              <w:szCs w:val="32"/>
            </w:rPr>
            <w:t>11</w:t>
          </w:r>
          <w:r w:rsidRPr="00C512F4">
            <w:rPr>
              <w:rFonts w:ascii="仿宋_GB2312" w:eastAsia="仿宋_GB2312" w:hAnsi="仿宋_GB2312" w:cs="仿宋_GB2312" w:hint="eastAsia"/>
              <w:sz w:val="32"/>
              <w:szCs w:val="32"/>
            </w:rPr>
            <w:t>月</w:t>
          </w:r>
          <w:r>
            <w:rPr>
              <w:rFonts w:ascii="仿宋_GB2312" w:eastAsia="仿宋_GB2312" w:hAnsi="仿宋_GB2312" w:cs="仿宋_GB2312"/>
              <w:sz w:val="32"/>
              <w:szCs w:val="32"/>
            </w:rPr>
            <w:t>1</w:t>
          </w:r>
          <w:r w:rsidRPr="00C512F4">
            <w:rPr>
              <w:rFonts w:ascii="仿宋_GB2312" w:eastAsia="仿宋_GB2312" w:hint="eastAsia"/>
              <w:sz w:val="32"/>
              <w:szCs w:val="32"/>
            </w:rPr>
            <w:t>日</w:t>
          </w:r>
        </w:smartTag>
      </w:smartTag>
    </w:p>
    <w:p w:rsidR="00885941" w:rsidRDefault="00885941" w:rsidP="00E805DC">
      <w:pPr>
        <w:spacing w:line="56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885941" w:rsidRDefault="00885941" w:rsidP="00E805DC">
      <w:pPr>
        <w:spacing w:line="56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885941" w:rsidRDefault="00885941" w:rsidP="009D6D75">
      <w:pPr>
        <w:widowControl/>
        <w:shd w:val="clear" w:color="auto" w:fill="FFFFFF"/>
        <w:spacing w:line="6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D6D7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（此件公开发布）</w:t>
      </w:r>
    </w:p>
    <w:p w:rsidR="00885941" w:rsidRPr="009D6D75" w:rsidRDefault="00885941" w:rsidP="009D6D75">
      <w:pPr>
        <w:widowControl/>
        <w:shd w:val="clear" w:color="auto" w:fill="FFFFFF"/>
        <w:spacing w:line="6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885941" w:rsidRDefault="00885941" w:rsidP="00312DBD">
      <w:pPr>
        <w:widowControl/>
        <w:pBdr>
          <w:top w:val="single" w:sz="6" w:space="1" w:color="auto"/>
          <w:bottom w:val="single" w:sz="6" w:space="1" w:color="auto"/>
        </w:pBdr>
        <w:shd w:val="clear" w:color="auto" w:fill="FFFFFF"/>
        <w:tabs>
          <w:tab w:val="left" w:pos="8000"/>
        </w:tabs>
        <w:spacing w:line="400" w:lineRule="exact"/>
        <w:ind w:left="31680" w:hangingChars="400" w:firstLine="31680"/>
        <w:jc w:val="left"/>
        <w:rPr>
          <w:rFonts w:ascii="仿宋_GB2312" w:eastAsia="仿宋_GB2312"/>
          <w:sz w:val="32"/>
          <w:szCs w:val="32"/>
        </w:rPr>
      </w:pPr>
      <w:r w:rsidRPr="00D143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平阳县教育局办公室</w:t>
      </w:r>
      <w:r w:rsidRPr="00D143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8"/>
        </w:smartTagPr>
        <w:r w:rsidRPr="00D143AD"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201</w:t>
        </w:r>
        <w:r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8</w:t>
        </w:r>
        <w:r w:rsidRPr="00D143AD">
          <w:rPr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年</w:t>
        </w:r>
        <w:r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11</w:t>
        </w:r>
        <w:r w:rsidRPr="00D143AD">
          <w:rPr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28"/>
            <w:szCs w:val="28"/>
          </w:rPr>
          <w:t>5</w:t>
        </w:r>
        <w:r w:rsidRPr="00D143AD">
          <w:rPr>
            <w:rFonts w:ascii="仿宋_GB2312" w:eastAsia="仿宋_GB2312" w:hAnsi="宋体" w:cs="宋体" w:hint="eastAsia"/>
            <w:color w:val="000000"/>
            <w:kern w:val="0"/>
            <w:sz w:val="28"/>
            <w:szCs w:val="28"/>
          </w:rPr>
          <w:t>日</w:t>
        </w:r>
      </w:smartTag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印发</w:t>
      </w:r>
    </w:p>
    <w:sectPr w:rsidR="00885941" w:rsidSect="00C00915">
      <w:headerReference w:type="default" r:id="rId6"/>
      <w:footerReference w:type="even" r:id="rId7"/>
      <w:footerReference w:type="default" r:id="rId8"/>
      <w:pgSz w:w="11906" w:h="16838" w:code="9"/>
      <w:pgMar w:top="1701" w:right="1474" w:bottom="1418" w:left="1588" w:header="964" w:footer="964" w:gutter="0"/>
      <w:pgNumType w:start="1"/>
      <w:cols w:space="720"/>
      <w:rtlGutter/>
      <w:docGrid w:type="lines" w:linePitch="580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41" w:rsidRDefault="00885941" w:rsidP="000F7F08">
      <w:r>
        <w:separator/>
      </w:r>
    </w:p>
  </w:endnote>
  <w:endnote w:type="continuationSeparator" w:id="1">
    <w:p w:rsidR="00885941" w:rsidRDefault="00885941" w:rsidP="000F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1" w:rsidRDefault="00885941" w:rsidP="00C00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941" w:rsidRDefault="00885941" w:rsidP="00C0091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1" w:rsidRDefault="00885941" w:rsidP="00C00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85941" w:rsidRDefault="00885941" w:rsidP="009433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41" w:rsidRDefault="00885941" w:rsidP="000F7F08">
      <w:r>
        <w:separator/>
      </w:r>
    </w:p>
  </w:footnote>
  <w:footnote w:type="continuationSeparator" w:id="1">
    <w:p w:rsidR="00885941" w:rsidRDefault="00885941" w:rsidP="000F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1" w:rsidRDefault="00885941" w:rsidP="0029469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2B"/>
    <w:rsid w:val="00002FF3"/>
    <w:rsid w:val="0000496F"/>
    <w:rsid w:val="00005366"/>
    <w:rsid w:val="00005BF8"/>
    <w:rsid w:val="000066CD"/>
    <w:rsid w:val="000073F1"/>
    <w:rsid w:val="00012ADD"/>
    <w:rsid w:val="0001305C"/>
    <w:rsid w:val="000130D5"/>
    <w:rsid w:val="00013603"/>
    <w:rsid w:val="00015C63"/>
    <w:rsid w:val="00016C1F"/>
    <w:rsid w:val="00022238"/>
    <w:rsid w:val="00022353"/>
    <w:rsid w:val="000263B4"/>
    <w:rsid w:val="00026C44"/>
    <w:rsid w:val="000278FC"/>
    <w:rsid w:val="000357B6"/>
    <w:rsid w:val="00036ABC"/>
    <w:rsid w:val="00041F9D"/>
    <w:rsid w:val="00044FFB"/>
    <w:rsid w:val="0004629A"/>
    <w:rsid w:val="0005052B"/>
    <w:rsid w:val="00052144"/>
    <w:rsid w:val="00052265"/>
    <w:rsid w:val="00052B19"/>
    <w:rsid w:val="00053C0F"/>
    <w:rsid w:val="00054DA4"/>
    <w:rsid w:val="00055D7D"/>
    <w:rsid w:val="00057A7A"/>
    <w:rsid w:val="000605CE"/>
    <w:rsid w:val="00062D58"/>
    <w:rsid w:val="00063B69"/>
    <w:rsid w:val="00066EF7"/>
    <w:rsid w:val="00067CFE"/>
    <w:rsid w:val="000708D1"/>
    <w:rsid w:val="000733C6"/>
    <w:rsid w:val="00077A12"/>
    <w:rsid w:val="00077BD3"/>
    <w:rsid w:val="00080267"/>
    <w:rsid w:val="000806EA"/>
    <w:rsid w:val="00080D09"/>
    <w:rsid w:val="00083D6D"/>
    <w:rsid w:val="0008420E"/>
    <w:rsid w:val="0008579A"/>
    <w:rsid w:val="000862D1"/>
    <w:rsid w:val="0008708E"/>
    <w:rsid w:val="0009290B"/>
    <w:rsid w:val="00094E7E"/>
    <w:rsid w:val="000954DC"/>
    <w:rsid w:val="00095E20"/>
    <w:rsid w:val="00096078"/>
    <w:rsid w:val="000966A2"/>
    <w:rsid w:val="000A1970"/>
    <w:rsid w:val="000A1B58"/>
    <w:rsid w:val="000A20CD"/>
    <w:rsid w:val="000A290F"/>
    <w:rsid w:val="000A5161"/>
    <w:rsid w:val="000A70B3"/>
    <w:rsid w:val="000B160C"/>
    <w:rsid w:val="000B3AA5"/>
    <w:rsid w:val="000B3B36"/>
    <w:rsid w:val="000B6DC9"/>
    <w:rsid w:val="000C224F"/>
    <w:rsid w:val="000C28A1"/>
    <w:rsid w:val="000C5409"/>
    <w:rsid w:val="000C6877"/>
    <w:rsid w:val="000D0582"/>
    <w:rsid w:val="000D13A4"/>
    <w:rsid w:val="000D3994"/>
    <w:rsid w:val="000D42D7"/>
    <w:rsid w:val="000D4F2B"/>
    <w:rsid w:val="000D51EE"/>
    <w:rsid w:val="000D5F29"/>
    <w:rsid w:val="000D796E"/>
    <w:rsid w:val="000E0553"/>
    <w:rsid w:val="000E6570"/>
    <w:rsid w:val="000E6CA6"/>
    <w:rsid w:val="000E7C1D"/>
    <w:rsid w:val="000F0BBE"/>
    <w:rsid w:val="000F1577"/>
    <w:rsid w:val="000F1E5E"/>
    <w:rsid w:val="000F225B"/>
    <w:rsid w:val="000F43F1"/>
    <w:rsid w:val="000F6ADC"/>
    <w:rsid w:val="000F7F08"/>
    <w:rsid w:val="00101530"/>
    <w:rsid w:val="00102B7F"/>
    <w:rsid w:val="00103114"/>
    <w:rsid w:val="0010336D"/>
    <w:rsid w:val="0010413D"/>
    <w:rsid w:val="00105483"/>
    <w:rsid w:val="00107484"/>
    <w:rsid w:val="001122A7"/>
    <w:rsid w:val="0012198C"/>
    <w:rsid w:val="00121D5F"/>
    <w:rsid w:val="001222A8"/>
    <w:rsid w:val="0012344B"/>
    <w:rsid w:val="001239A5"/>
    <w:rsid w:val="001240E0"/>
    <w:rsid w:val="00125990"/>
    <w:rsid w:val="00126F59"/>
    <w:rsid w:val="001271B6"/>
    <w:rsid w:val="00127CC6"/>
    <w:rsid w:val="00131D6F"/>
    <w:rsid w:val="00133393"/>
    <w:rsid w:val="00135863"/>
    <w:rsid w:val="00135DB4"/>
    <w:rsid w:val="00136887"/>
    <w:rsid w:val="00140421"/>
    <w:rsid w:val="00140CD4"/>
    <w:rsid w:val="0014176B"/>
    <w:rsid w:val="001444C2"/>
    <w:rsid w:val="0015256D"/>
    <w:rsid w:val="0015461F"/>
    <w:rsid w:val="00154B9A"/>
    <w:rsid w:val="001552A3"/>
    <w:rsid w:val="001552AA"/>
    <w:rsid w:val="001607D7"/>
    <w:rsid w:val="00161284"/>
    <w:rsid w:val="00161581"/>
    <w:rsid w:val="00161E12"/>
    <w:rsid w:val="001632D6"/>
    <w:rsid w:val="00164699"/>
    <w:rsid w:val="0016577C"/>
    <w:rsid w:val="00165F6B"/>
    <w:rsid w:val="00166BA8"/>
    <w:rsid w:val="00166FEF"/>
    <w:rsid w:val="00170D5D"/>
    <w:rsid w:val="00171E80"/>
    <w:rsid w:val="00174712"/>
    <w:rsid w:val="00174719"/>
    <w:rsid w:val="00174875"/>
    <w:rsid w:val="00174BDE"/>
    <w:rsid w:val="0017747B"/>
    <w:rsid w:val="001804EE"/>
    <w:rsid w:val="00180E86"/>
    <w:rsid w:val="00182685"/>
    <w:rsid w:val="0018269D"/>
    <w:rsid w:val="001854EA"/>
    <w:rsid w:val="001862A7"/>
    <w:rsid w:val="00186FD6"/>
    <w:rsid w:val="0018764A"/>
    <w:rsid w:val="001876FF"/>
    <w:rsid w:val="00192A65"/>
    <w:rsid w:val="001944D9"/>
    <w:rsid w:val="001971F6"/>
    <w:rsid w:val="00197F6A"/>
    <w:rsid w:val="001A02E1"/>
    <w:rsid w:val="001A0777"/>
    <w:rsid w:val="001A1FA4"/>
    <w:rsid w:val="001A2F5B"/>
    <w:rsid w:val="001A3C0B"/>
    <w:rsid w:val="001A5CC0"/>
    <w:rsid w:val="001A681E"/>
    <w:rsid w:val="001B123D"/>
    <w:rsid w:val="001B2986"/>
    <w:rsid w:val="001B35A8"/>
    <w:rsid w:val="001B4FA7"/>
    <w:rsid w:val="001B7EA0"/>
    <w:rsid w:val="001C0E58"/>
    <w:rsid w:val="001C1666"/>
    <w:rsid w:val="001C197E"/>
    <w:rsid w:val="001C368C"/>
    <w:rsid w:val="001C6FD9"/>
    <w:rsid w:val="001D2311"/>
    <w:rsid w:val="001D470E"/>
    <w:rsid w:val="001D67E8"/>
    <w:rsid w:val="001D7999"/>
    <w:rsid w:val="001D7EE3"/>
    <w:rsid w:val="001E0376"/>
    <w:rsid w:val="001E0E79"/>
    <w:rsid w:val="001E10C3"/>
    <w:rsid w:val="001E17A3"/>
    <w:rsid w:val="001E440E"/>
    <w:rsid w:val="001E6215"/>
    <w:rsid w:val="001E69C9"/>
    <w:rsid w:val="001E7A3D"/>
    <w:rsid w:val="001F1212"/>
    <w:rsid w:val="001F212B"/>
    <w:rsid w:val="001F4412"/>
    <w:rsid w:val="001F79AD"/>
    <w:rsid w:val="002006FD"/>
    <w:rsid w:val="002025AE"/>
    <w:rsid w:val="00204BCD"/>
    <w:rsid w:val="00205283"/>
    <w:rsid w:val="00205C7A"/>
    <w:rsid w:val="00205F54"/>
    <w:rsid w:val="002104A1"/>
    <w:rsid w:val="00211625"/>
    <w:rsid w:val="0021186F"/>
    <w:rsid w:val="00212A1A"/>
    <w:rsid w:val="0021591E"/>
    <w:rsid w:val="00215FCE"/>
    <w:rsid w:val="00216521"/>
    <w:rsid w:val="0021690E"/>
    <w:rsid w:val="00220F18"/>
    <w:rsid w:val="0022101E"/>
    <w:rsid w:val="00221B7D"/>
    <w:rsid w:val="00225B33"/>
    <w:rsid w:val="00225F4A"/>
    <w:rsid w:val="00232A53"/>
    <w:rsid w:val="00235CF4"/>
    <w:rsid w:val="00236F1A"/>
    <w:rsid w:val="0024266B"/>
    <w:rsid w:val="002447E3"/>
    <w:rsid w:val="002462F0"/>
    <w:rsid w:val="002479BF"/>
    <w:rsid w:val="0025288A"/>
    <w:rsid w:val="00252EC8"/>
    <w:rsid w:val="00255C7F"/>
    <w:rsid w:val="00256076"/>
    <w:rsid w:val="002570E2"/>
    <w:rsid w:val="00262DB5"/>
    <w:rsid w:val="00263980"/>
    <w:rsid w:val="00263E58"/>
    <w:rsid w:val="00265273"/>
    <w:rsid w:val="0026626E"/>
    <w:rsid w:val="00266433"/>
    <w:rsid w:val="00272780"/>
    <w:rsid w:val="002760A2"/>
    <w:rsid w:val="002766DA"/>
    <w:rsid w:val="00277C6C"/>
    <w:rsid w:val="00283029"/>
    <w:rsid w:val="00285F37"/>
    <w:rsid w:val="00286430"/>
    <w:rsid w:val="00287729"/>
    <w:rsid w:val="0029198D"/>
    <w:rsid w:val="002924CC"/>
    <w:rsid w:val="00294699"/>
    <w:rsid w:val="00295587"/>
    <w:rsid w:val="002A42D1"/>
    <w:rsid w:val="002A487B"/>
    <w:rsid w:val="002A7453"/>
    <w:rsid w:val="002B057B"/>
    <w:rsid w:val="002B0F28"/>
    <w:rsid w:val="002B1B87"/>
    <w:rsid w:val="002B2DC1"/>
    <w:rsid w:val="002B3CCA"/>
    <w:rsid w:val="002B4F12"/>
    <w:rsid w:val="002B6CFA"/>
    <w:rsid w:val="002B6E2A"/>
    <w:rsid w:val="002C007C"/>
    <w:rsid w:val="002C08FF"/>
    <w:rsid w:val="002C0AA3"/>
    <w:rsid w:val="002C1E00"/>
    <w:rsid w:val="002C6B06"/>
    <w:rsid w:val="002D3C31"/>
    <w:rsid w:val="002D57B2"/>
    <w:rsid w:val="002D7B98"/>
    <w:rsid w:val="002E18F9"/>
    <w:rsid w:val="002E44BC"/>
    <w:rsid w:val="002E5CFF"/>
    <w:rsid w:val="002E69E7"/>
    <w:rsid w:val="002F2089"/>
    <w:rsid w:val="002F7C51"/>
    <w:rsid w:val="0030034F"/>
    <w:rsid w:val="00301448"/>
    <w:rsid w:val="0030216A"/>
    <w:rsid w:val="00302DC1"/>
    <w:rsid w:val="0030686F"/>
    <w:rsid w:val="00307080"/>
    <w:rsid w:val="00307B9E"/>
    <w:rsid w:val="00311D01"/>
    <w:rsid w:val="00312DBD"/>
    <w:rsid w:val="00312E68"/>
    <w:rsid w:val="003161C9"/>
    <w:rsid w:val="00316D08"/>
    <w:rsid w:val="00317F47"/>
    <w:rsid w:val="00321454"/>
    <w:rsid w:val="003218DC"/>
    <w:rsid w:val="00321E26"/>
    <w:rsid w:val="00321EE0"/>
    <w:rsid w:val="0032218F"/>
    <w:rsid w:val="003254E9"/>
    <w:rsid w:val="00325CF3"/>
    <w:rsid w:val="00325E47"/>
    <w:rsid w:val="0032718A"/>
    <w:rsid w:val="00327448"/>
    <w:rsid w:val="003276EE"/>
    <w:rsid w:val="00327AAE"/>
    <w:rsid w:val="00332AE3"/>
    <w:rsid w:val="00332B08"/>
    <w:rsid w:val="0033557F"/>
    <w:rsid w:val="003404FE"/>
    <w:rsid w:val="003414A0"/>
    <w:rsid w:val="00342E55"/>
    <w:rsid w:val="00346FD6"/>
    <w:rsid w:val="003505EE"/>
    <w:rsid w:val="00352C36"/>
    <w:rsid w:val="00354BBD"/>
    <w:rsid w:val="00355DB7"/>
    <w:rsid w:val="003570FC"/>
    <w:rsid w:val="00362514"/>
    <w:rsid w:val="003635EA"/>
    <w:rsid w:val="003700B8"/>
    <w:rsid w:val="003754EC"/>
    <w:rsid w:val="00375D28"/>
    <w:rsid w:val="003764DE"/>
    <w:rsid w:val="00376E7B"/>
    <w:rsid w:val="00377493"/>
    <w:rsid w:val="00381D1F"/>
    <w:rsid w:val="00382729"/>
    <w:rsid w:val="00382CFB"/>
    <w:rsid w:val="00382F12"/>
    <w:rsid w:val="00383A19"/>
    <w:rsid w:val="00386070"/>
    <w:rsid w:val="0038674B"/>
    <w:rsid w:val="003907D3"/>
    <w:rsid w:val="00390E40"/>
    <w:rsid w:val="00390EB8"/>
    <w:rsid w:val="00391A5C"/>
    <w:rsid w:val="003927A3"/>
    <w:rsid w:val="0039337B"/>
    <w:rsid w:val="00394155"/>
    <w:rsid w:val="00394ED5"/>
    <w:rsid w:val="0039650D"/>
    <w:rsid w:val="00396821"/>
    <w:rsid w:val="003A31F5"/>
    <w:rsid w:val="003A34BA"/>
    <w:rsid w:val="003A490B"/>
    <w:rsid w:val="003A70C5"/>
    <w:rsid w:val="003B087F"/>
    <w:rsid w:val="003B282C"/>
    <w:rsid w:val="003B3D47"/>
    <w:rsid w:val="003B5A4A"/>
    <w:rsid w:val="003C3539"/>
    <w:rsid w:val="003D0EE6"/>
    <w:rsid w:val="003D2AFC"/>
    <w:rsid w:val="003D3A7C"/>
    <w:rsid w:val="003D75B0"/>
    <w:rsid w:val="003E3D16"/>
    <w:rsid w:val="003F0A30"/>
    <w:rsid w:val="003F116B"/>
    <w:rsid w:val="003F2CBB"/>
    <w:rsid w:val="003F6506"/>
    <w:rsid w:val="00403E3B"/>
    <w:rsid w:val="0040426B"/>
    <w:rsid w:val="00406201"/>
    <w:rsid w:val="004071DD"/>
    <w:rsid w:val="00407703"/>
    <w:rsid w:val="004078AD"/>
    <w:rsid w:val="004141FF"/>
    <w:rsid w:val="00415670"/>
    <w:rsid w:val="00415C85"/>
    <w:rsid w:val="00423698"/>
    <w:rsid w:val="00423C40"/>
    <w:rsid w:val="00424171"/>
    <w:rsid w:val="00425356"/>
    <w:rsid w:val="00430773"/>
    <w:rsid w:val="004328D0"/>
    <w:rsid w:val="00432929"/>
    <w:rsid w:val="00443C07"/>
    <w:rsid w:val="00444C91"/>
    <w:rsid w:val="004462E9"/>
    <w:rsid w:val="004464FD"/>
    <w:rsid w:val="00450443"/>
    <w:rsid w:val="0045436F"/>
    <w:rsid w:val="00455A20"/>
    <w:rsid w:val="004572BD"/>
    <w:rsid w:val="00457518"/>
    <w:rsid w:val="004603F5"/>
    <w:rsid w:val="00460D30"/>
    <w:rsid w:val="00462C5F"/>
    <w:rsid w:val="00464B19"/>
    <w:rsid w:val="00466CDA"/>
    <w:rsid w:val="00470172"/>
    <w:rsid w:val="004739FE"/>
    <w:rsid w:val="00474B17"/>
    <w:rsid w:val="00475F4E"/>
    <w:rsid w:val="004760D6"/>
    <w:rsid w:val="0047626C"/>
    <w:rsid w:val="0048193D"/>
    <w:rsid w:val="00481A05"/>
    <w:rsid w:val="00481D3D"/>
    <w:rsid w:val="00483175"/>
    <w:rsid w:val="00483798"/>
    <w:rsid w:val="0048467C"/>
    <w:rsid w:val="004849EA"/>
    <w:rsid w:val="00492188"/>
    <w:rsid w:val="0049595A"/>
    <w:rsid w:val="004A0107"/>
    <w:rsid w:val="004A15F3"/>
    <w:rsid w:val="004A1BC8"/>
    <w:rsid w:val="004A1EB8"/>
    <w:rsid w:val="004A27F4"/>
    <w:rsid w:val="004A2DE3"/>
    <w:rsid w:val="004A495F"/>
    <w:rsid w:val="004B0A5C"/>
    <w:rsid w:val="004B3A55"/>
    <w:rsid w:val="004B3C1D"/>
    <w:rsid w:val="004B6D2D"/>
    <w:rsid w:val="004C561F"/>
    <w:rsid w:val="004C5D9B"/>
    <w:rsid w:val="004D524D"/>
    <w:rsid w:val="004D6E29"/>
    <w:rsid w:val="004E0874"/>
    <w:rsid w:val="004E26B3"/>
    <w:rsid w:val="004E4978"/>
    <w:rsid w:val="004E71FD"/>
    <w:rsid w:val="004F18EE"/>
    <w:rsid w:val="004F4AE8"/>
    <w:rsid w:val="004F787A"/>
    <w:rsid w:val="00500581"/>
    <w:rsid w:val="005015E8"/>
    <w:rsid w:val="0050534C"/>
    <w:rsid w:val="00507D9B"/>
    <w:rsid w:val="00507E06"/>
    <w:rsid w:val="005113F7"/>
    <w:rsid w:val="005147FA"/>
    <w:rsid w:val="005158A6"/>
    <w:rsid w:val="0051690E"/>
    <w:rsid w:val="00517DC5"/>
    <w:rsid w:val="00531D8E"/>
    <w:rsid w:val="00532071"/>
    <w:rsid w:val="00532CBC"/>
    <w:rsid w:val="00534085"/>
    <w:rsid w:val="00540D2B"/>
    <w:rsid w:val="005411B5"/>
    <w:rsid w:val="00550BA0"/>
    <w:rsid w:val="00551AD7"/>
    <w:rsid w:val="005521C5"/>
    <w:rsid w:val="00555A0A"/>
    <w:rsid w:val="00562383"/>
    <w:rsid w:val="00565941"/>
    <w:rsid w:val="0056648A"/>
    <w:rsid w:val="00566EE7"/>
    <w:rsid w:val="0057622B"/>
    <w:rsid w:val="00576C78"/>
    <w:rsid w:val="00577710"/>
    <w:rsid w:val="00581689"/>
    <w:rsid w:val="00583B9E"/>
    <w:rsid w:val="005841C0"/>
    <w:rsid w:val="0058536C"/>
    <w:rsid w:val="00585393"/>
    <w:rsid w:val="00585C19"/>
    <w:rsid w:val="00587029"/>
    <w:rsid w:val="005919CC"/>
    <w:rsid w:val="00594768"/>
    <w:rsid w:val="00596CFB"/>
    <w:rsid w:val="00596F89"/>
    <w:rsid w:val="00597E30"/>
    <w:rsid w:val="005A0D5E"/>
    <w:rsid w:val="005A1991"/>
    <w:rsid w:val="005A1CE2"/>
    <w:rsid w:val="005A472B"/>
    <w:rsid w:val="005A69FE"/>
    <w:rsid w:val="005B12FE"/>
    <w:rsid w:val="005B5C2C"/>
    <w:rsid w:val="005C4266"/>
    <w:rsid w:val="005C7E47"/>
    <w:rsid w:val="005C7E49"/>
    <w:rsid w:val="005D0C5D"/>
    <w:rsid w:val="005D3188"/>
    <w:rsid w:val="005D3220"/>
    <w:rsid w:val="005D3B6A"/>
    <w:rsid w:val="005D5B18"/>
    <w:rsid w:val="005D6C87"/>
    <w:rsid w:val="005D7D8D"/>
    <w:rsid w:val="005E03E4"/>
    <w:rsid w:val="005E2855"/>
    <w:rsid w:val="005E3961"/>
    <w:rsid w:val="005E4C72"/>
    <w:rsid w:val="005F05BF"/>
    <w:rsid w:val="005F1204"/>
    <w:rsid w:val="005F345B"/>
    <w:rsid w:val="005F7B01"/>
    <w:rsid w:val="005F7F12"/>
    <w:rsid w:val="00600E90"/>
    <w:rsid w:val="006012BE"/>
    <w:rsid w:val="0060711B"/>
    <w:rsid w:val="00607A06"/>
    <w:rsid w:val="00612D67"/>
    <w:rsid w:val="00613146"/>
    <w:rsid w:val="00616AC6"/>
    <w:rsid w:val="00617D25"/>
    <w:rsid w:val="00622475"/>
    <w:rsid w:val="00622AB2"/>
    <w:rsid w:val="00626836"/>
    <w:rsid w:val="006333AB"/>
    <w:rsid w:val="006339D5"/>
    <w:rsid w:val="00633F13"/>
    <w:rsid w:val="0063482E"/>
    <w:rsid w:val="00634B06"/>
    <w:rsid w:val="00635A1D"/>
    <w:rsid w:val="006373B8"/>
    <w:rsid w:val="006408E5"/>
    <w:rsid w:val="00641BB8"/>
    <w:rsid w:val="00643D6C"/>
    <w:rsid w:val="00645F1E"/>
    <w:rsid w:val="00647278"/>
    <w:rsid w:val="00651720"/>
    <w:rsid w:val="00653E1C"/>
    <w:rsid w:val="00654FE9"/>
    <w:rsid w:val="00655588"/>
    <w:rsid w:val="00656128"/>
    <w:rsid w:val="006627F2"/>
    <w:rsid w:val="006663E7"/>
    <w:rsid w:val="00672054"/>
    <w:rsid w:val="00673D16"/>
    <w:rsid w:val="00675498"/>
    <w:rsid w:val="00675BE3"/>
    <w:rsid w:val="0067633B"/>
    <w:rsid w:val="00681749"/>
    <w:rsid w:val="00684A40"/>
    <w:rsid w:val="00686525"/>
    <w:rsid w:val="00686BCA"/>
    <w:rsid w:val="006875D4"/>
    <w:rsid w:val="006877CC"/>
    <w:rsid w:val="00694B61"/>
    <w:rsid w:val="00695051"/>
    <w:rsid w:val="006950FC"/>
    <w:rsid w:val="006A1F58"/>
    <w:rsid w:val="006A3E59"/>
    <w:rsid w:val="006A5425"/>
    <w:rsid w:val="006A6CDB"/>
    <w:rsid w:val="006A7676"/>
    <w:rsid w:val="006B2112"/>
    <w:rsid w:val="006B247D"/>
    <w:rsid w:val="006B2C2E"/>
    <w:rsid w:val="006B3EFA"/>
    <w:rsid w:val="006C22C5"/>
    <w:rsid w:val="006C4D46"/>
    <w:rsid w:val="006C7AF0"/>
    <w:rsid w:val="006D4212"/>
    <w:rsid w:val="006D46A8"/>
    <w:rsid w:val="006E1E5E"/>
    <w:rsid w:val="006E321C"/>
    <w:rsid w:val="006E3AD2"/>
    <w:rsid w:val="006E47F0"/>
    <w:rsid w:val="006E4903"/>
    <w:rsid w:val="006E5397"/>
    <w:rsid w:val="006E5FC2"/>
    <w:rsid w:val="006F000C"/>
    <w:rsid w:val="006F094E"/>
    <w:rsid w:val="006F265B"/>
    <w:rsid w:val="006F5385"/>
    <w:rsid w:val="006F54BE"/>
    <w:rsid w:val="006F5F78"/>
    <w:rsid w:val="006F74FE"/>
    <w:rsid w:val="00701137"/>
    <w:rsid w:val="00701619"/>
    <w:rsid w:val="00701723"/>
    <w:rsid w:val="007027DF"/>
    <w:rsid w:val="00703A89"/>
    <w:rsid w:val="00704FC7"/>
    <w:rsid w:val="00710A6D"/>
    <w:rsid w:val="00722277"/>
    <w:rsid w:val="00722FFF"/>
    <w:rsid w:val="007252D2"/>
    <w:rsid w:val="00725386"/>
    <w:rsid w:val="007275F3"/>
    <w:rsid w:val="00727E50"/>
    <w:rsid w:val="00730B5B"/>
    <w:rsid w:val="00730EAB"/>
    <w:rsid w:val="0073170F"/>
    <w:rsid w:val="00731C75"/>
    <w:rsid w:val="00733639"/>
    <w:rsid w:val="0073366B"/>
    <w:rsid w:val="007343E1"/>
    <w:rsid w:val="00734B55"/>
    <w:rsid w:val="00734E56"/>
    <w:rsid w:val="00735979"/>
    <w:rsid w:val="00736B7A"/>
    <w:rsid w:val="00737113"/>
    <w:rsid w:val="007417E7"/>
    <w:rsid w:val="00741981"/>
    <w:rsid w:val="0074341E"/>
    <w:rsid w:val="00744093"/>
    <w:rsid w:val="00746662"/>
    <w:rsid w:val="007470D7"/>
    <w:rsid w:val="00747ED1"/>
    <w:rsid w:val="00747F9F"/>
    <w:rsid w:val="00751199"/>
    <w:rsid w:val="00751EDA"/>
    <w:rsid w:val="007537FD"/>
    <w:rsid w:val="00753B34"/>
    <w:rsid w:val="007577A6"/>
    <w:rsid w:val="00760FE1"/>
    <w:rsid w:val="00764FD0"/>
    <w:rsid w:val="0076541D"/>
    <w:rsid w:val="007664C1"/>
    <w:rsid w:val="00770495"/>
    <w:rsid w:val="00771F2A"/>
    <w:rsid w:val="00771FCF"/>
    <w:rsid w:val="007728A5"/>
    <w:rsid w:val="007733E8"/>
    <w:rsid w:val="00774080"/>
    <w:rsid w:val="00776BBA"/>
    <w:rsid w:val="0077747E"/>
    <w:rsid w:val="007809C5"/>
    <w:rsid w:val="0078150F"/>
    <w:rsid w:val="00781F45"/>
    <w:rsid w:val="00782C38"/>
    <w:rsid w:val="00783B39"/>
    <w:rsid w:val="007844C9"/>
    <w:rsid w:val="00787998"/>
    <w:rsid w:val="007906FD"/>
    <w:rsid w:val="007920A7"/>
    <w:rsid w:val="00792D59"/>
    <w:rsid w:val="00793DB5"/>
    <w:rsid w:val="00793EAF"/>
    <w:rsid w:val="00795525"/>
    <w:rsid w:val="007973E1"/>
    <w:rsid w:val="00797721"/>
    <w:rsid w:val="007A17C6"/>
    <w:rsid w:val="007A2DE1"/>
    <w:rsid w:val="007A6797"/>
    <w:rsid w:val="007B0640"/>
    <w:rsid w:val="007B329A"/>
    <w:rsid w:val="007B40B2"/>
    <w:rsid w:val="007C0E6C"/>
    <w:rsid w:val="007C24F5"/>
    <w:rsid w:val="007C69B1"/>
    <w:rsid w:val="007D13ED"/>
    <w:rsid w:val="007D1DE7"/>
    <w:rsid w:val="007D2BEF"/>
    <w:rsid w:val="007D2C2A"/>
    <w:rsid w:val="007D38B0"/>
    <w:rsid w:val="007D3952"/>
    <w:rsid w:val="007D4D2F"/>
    <w:rsid w:val="007D61E3"/>
    <w:rsid w:val="007E3281"/>
    <w:rsid w:val="007E4B71"/>
    <w:rsid w:val="007E7C5B"/>
    <w:rsid w:val="007F0135"/>
    <w:rsid w:val="007F025C"/>
    <w:rsid w:val="007F1D3F"/>
    <w:rsid w:val="007F2D3A"/>
    <w:rsid w:val="007F6D10"/>
    <w:rsid w:val="007F7D97"/>
    <w:rsid w:val="00806582"/>
    <w:rsid w:val="00806804"/>
    <w:rsid w:val="0081092E"/>
    <w:rsid w:val="008121E7"/>
    <w:rsid w:val="00812FC9"/>
    <w:rsid w:val="00817FDB"/>
    <w:rsid w:val="008305A5"/>
    <w:rsid w:val="0083082B"/>
    <w:rsid w:val="00833094"/>
    <w:rsid w:val="008343C5"/>
    <w:rsid w:val="00835BAD"/>
    <w:rsid w:val="00835EA9"/>
    <w:rsid w:val="008419D6"/>
    <w:rsid w:val="0084495D"/>
    <w:rsid w:val="00844BEE"/>
    <w:rsid w:val="008468D7"/>
    <w:rsid w:val="00852B1A"/>
    <w:rsid w:val="00853E41"/>
    <w:rsid w:val="00856064"/>
    <w:rsid w:val="00857343"/>
    <w:rsid w:val="008579BC"/>
    <w:rsid w:val="00861AC8"/>
    <w:rsid w:val="008645CC"/>
    <w:rsid w:val="00864C67"/>
    <w:rsid w:val="00865C18"/>
    <w:rsid w:val="00865C2F"/>
    <w:rsid w:val="00866078"/>
    <w:rsid w:val="008727C1"/>
    <w:rsid w:val="00872D71"/>
    <w:rsid w:val="008742A5"/>
    <w:rsid w:val="008762E3"/>
    <w:rsid w:val="00877F87"/>
    <w:rsid w:val="00881445"/>
    <w:rsid w:val="00881DA4"/>
    <w:rsid w:val="00885168"/>
    <w:rsid w:val="00885941"/>
    <w:rsid w:val="00885A87"/>
    <w:rsid w:val="00887878"/>
    <w:rsid w:val="00887B75"/>
    <w:rsid w:val="00887D9B"/>
    <w:rsid w:val="00890E43"/>
    <w:rsid w:val="0089417A"/>
    <w:rsid w:val="00897138"/>
    <w:rsid w:val="00897341"/>
    <w:rsid w:val="008A2ADF"/>
    <w:rsid w:val="008A5F68"/>
    <w:rsid w:val="008A6CAE"/>
    <w:rsid w:val="008A7126"/>
    <w:rsid w:val="008B2B60"/>
    <w:rsid w:val="008B66FB"/>
    <w:rsid w:val="008B73CC"/>
    <w:rsid w:val="008C071F"/>
    <w:rsid w:val="008D0015"/>
    <w:rsid w:val="008D1340"/>
    <w:rsid w:val="008D31F6"/>
    <w:rsid w:val="008D5084"/>
    <w:rsid w:val="008D63A5"/>
    <w:rsid w:val="008E4C1B"/>
    <w:rsid w:val="008E7F52"/>
    <w:rsid w:val="008F3A63"/>
    <w:rsid w:val="008F5678"/>
    <w:rsid w:val="008F6617"/>
    <w:rsid w:val="008F6E0C"/>
    <w:rsid w:val="008F6F34"/>
    <w:rsid w:val="00900415"/>
    <w:rsid w:val="00900EAC"/>
    <w:rsid w:val="00903907"/>
    <w:rsid w:val="009106A2"/>
    <w:rsid w:val="00911C21"/>
    <w:rsid w:val="00912CF9"/>
    <w:rsid w:val="00913846"/>
    <w:rsid w:val="00914DCE"/>
    <w:rsid w:val="00915556"/>
    <w:rsid w:val="009241D0"/>
    <w:rsid w:val="00925284"/>
    <w:rsid w:val="00926251"/>
    <w:rsid w:val="0093062E"/>
    <w:rsid w:val="00930668"/>
    <w:rsid w:val="00931445"/>
    <w:rsid w:val="00932075"/>
    <w:rsid w:val="0093263D"/>
    <w:rsid w:val="009350AE"/>
    <w:rsid w:val="0093521E"/>
    <w:rsid w:val="009362DB"/>
    <w:rsid w:val="00936679"/>
    <w:rsid w:val="009406A3"/>
    <w:rsid w:val="009410B0"/>
    <w:rsid w:val="0094160C"/>
    <w:rsid w:val="00943337"/>
    <w:rsid w:val="0094576E"/>
    <w:rsid w:val="0094617D"/>
    <w:rsid w:val="00952104"/>
    <w:rsid w:val="00952C18"/>
    <w:rsid w:val="00960C3D"/>
    <w:rsid w:val="00961917"/>
    <w:rsid w:val="00962366"/>
    <w:rsid w:val="00965623"/>
    <w:rsid w:val="00970113"/>
    <w:rsid w:val="00971416"/>
    <w:rsid w:val="009738A9"/>
    <w:rsid w:val="009808AC"/>
    <w:rsid w:val="00980E0A"/>
    <w:rsid w:val="00982B50"/>
    <w:rsid w:val="009841EA"/>
    <w:rsid w:val="009857C3"/>
    <w:rsid w:val="00985CCA"/>
    <w:rsid w:val="00986547"/>
    <w:rsid w:val="009907D4"/>
    <w:rsid w:val="0099150D"/>
    <w:rsid w:val="0099284E"/>
    <w:rsid w:val="0099408D"/>
    <w:rsid w:val="0099639C"/>
    <w:rsid w:val="00997A54"/>
    <w:rsid w:val="009A21D0"/>
    <w:rsid w:val="009A2E86"/>
    <w:rsid w:val="009A34DF"/>
    <w:rsid w:val="009A7FC9"/>
    <w:rsid w:val="009B0143"/>
    <w:rsid w:val="009B12C8"/>
    <w:rsid w:val="009B6A17"/>
    <w:rsid w:val="009C1315"/>
    <w:rsid w:val="009C137A"/>
    <w:rsid w:val="009C27E2"/>
    <w:rsid w:val="009C424C"/>
    <w:rsid w:val="009C54EB"/>
    <w:rsid w:val="009C5B0C"/>
    <w:rsid w:val="009C5B29"/>
    <w:rsid w:val="009D0CEC"/>
    <w:rsid w:val="009D1A5C"/>
    <w:rsid w:val="009D369E"/>
    <w:rsid w:val="009D39AF"/>
    <w:rsid w:val="009D3A5C"/>
    <w:rsid w:val="009D4080"/>
    <w:rsid w:val="009D6D75"/>
    <w:rsid w:val="009D6EB2"/>
    <w:rsid w:val="009D75E9"/>
    <w:rsid w:val="009E657A"/>
    <w:rsid w:val="009F548E"/>
    <w:rsid w:val="009F55BA"/>
    <w:rsid w:val="00A008F1"/>
    <w:rsid w:val="00A0172D"/>
    <w:rsid w:val="00A02B7A"/>
    <w:rsid w:val="00A02CCB"/>
    <w:rsid w:val="00A03839"/>
    <w:rsid w:val="00A11B7A"/>
    <w:rsid w:val="00A12B6C"/>
    <w:rsid w:val="00A145C0"/>
    <w:rsid w:val="00A154BF"/>
    <w:rsid w:val="00A154D2"/>
    <w:rsid w:val="00A16172"/>
    <w:rsid w:val="00A2285D"/>
    <w:rsid w:val="00A229DD"/>
    <w:rsid w:val="00A22A7C"/>
    <w:rsid w:val="00A22BDE"/>
    <w:rsid w:val="00A23E31"/>
    <w:rsid w:val="00A25480"/>
    <w:rsid w:val="00A268AC"/>
    <w:rsid w:val="00A26950"/>
    <w:rsid w:val="00A3190F"/>
    <w:rsid w:val="00A3194F"/>
    <w:rsid w:val="00A328AB"/>
    <w:rsid w:val="00A33482"/>
    <w:rsid w:val="00A3359B"/>
    <w:rsid w:val="00A34F0A"/>
    <w:rsid w:val="00A35122"/>
    <w:rsid w:val="00A35C0F"/>
    <w:rsid w:val="00A36D1A"/>
    <w:rsid w:val="00A4654C"/>
    <w:rsid w:val="00A47947"/>
    <w:rsid w:val="00A47DD7"/>
    <w:rsid w:val="00A47F2B"/>
    <w:rsid w:val="00A50952"/>
    <w:rsid w:val="00A5497B"/>
    <w:rsid w:val="00A56DB5"/>
    <w:rsid w:val="00A60905"/>
    <w:rsid w:val="00A62585"/>
    <w:rsid w:val="00A64397"/>
    <w:rsid w:val="00A658CC"/>
    <w:rsid w:val="00A65916"/>
    <w:rsid w:val="00A70F96"/>
    <w:rsid w:val="00A717D6"/>
    <w:rsid w:val="00A72358"/>
    <w:rsid w:val="00A7477C"/>
    <w:rsid w:val="00A75D89"/>
    <w:rsid w:val="00A7796A"/>
    <w:rsid w:val="00A81834"/>
    <w:rsid w:val="00A832C3"/>
    <w:rsid w:val="00A844B9"/>
    <w:rsid w:val="00A8774A"/>
    <w:rsid w:val="00A91063"/>
    <w:rsid w:val="00A91BC4"/>
    <w:rsid w:val="00A9618E"/>
    <w:rsid w:val="00AA308C"/>
    <w:rsid w:val="00AA5135"/>
    <w:rsid w:val="00AA5EFA"/>
    <w:rsid w:val="00AA6C06"/>
    <w:rsid w:val="00AA7838"/>
    <w:rsid w:val="00AB13D1"/>
    <w:rsid w:val="00AB2AFB"/>
    <w:rsid w:val="00AB4382"/>
    <w:rsid w:val="00AB55C7"/>
    <w:rsid w:val="00AB5A72"/>
    <w:rsid w:val="00AB6505"/>
    <w:rsid w:val="00AB66C2"/>
    <w:rsid w:val="00AB69B4"/>
    <w:rsid w:val="00AB746A"/>
    <w:rsid w:val="00AC00BE"/>
    <w:rsid w:val="00AC093D"/>
    <w:rsid w:val="00AC1962"/>
    <w:rsid w:val="00AC4AF5"/>
    <w:rsid w:val="00AC4FAF"/>
    <w:rsid w:val="00AC55C5"/>
    <w:rsid w:val="00AC5B88"/>
    <w:rsid w:val="00AC61D9"/>
    <w:rsid w:val="00AC640B"/>
    <w:rsid w:val="00AC7035"/>
    <w:rsid w:val="00AC708E"/>
    <w:rsid w:val="00AD1885"/>
    <w:rsid w:val="00AD5035"/>
    <w:rsid w:val="00AD7BC3"/>
    <w:rsid w:val="00AE1840"/>
    <w:rsid w:val="00AE3FD8"/>
    <w:rsid w:val="00AE42E7"/>
    <w:rsid w:val="00AE5AF6"/>
    <w:rsid w:val="00AF1702"/>
    <w:rsid w:val="00AF1834"/>
    <w:rsid w:val="00AF1ECD"/>
    <w:rsid w:val="00AF3081"/>
    <w:rsid w:val="00AF3E1B"/>
    <w:rsid w:val="00B00100"/>
    <w:rsid w:val="00B008D8"/>
    <w:rsid w:val="00B010F0"/>
    <w:rsid w:val="00B03700"/>
    <w:rsid w:val="00B058D9"/>
    <w:rsid w:val="00B1053C"/>
    <w:rsid w:val="00B12E7A"/>
    <w:rsid w:val="00B14AC2"/>
    <w:rsid w:val="00B16F2C"/>
    <w:rsid w:val="00B20B92"/>
    <w:rsid w:val="00B222F1"/>
    <w:rsid w:val="00B22B81"/>
    <w:rsid w:val="00B2316E"/>
    <w:rsid w:val="00B27970"/>
    <w:rsid w:val="00B349BA"/>
    <w:rsid w:val="00B350F6"/>
    <w:rsid w:val="00B37BAE"/>
    <w:rsid w:val="00B421B0"/>
    <w:rsid w:val="00B44A40"/>
    <w:rsid w:val="00B45E03"/>
    <w:rsid w:val="00B46161"/>
    <w:rsid w:val="00B461E7"/>
    <w:rsid w:val="00B46F3E"/>
    <w:rsid w:val="00B47F18"/>
    <w:rsid w:val="00B507AE"/>
    <w:rsid w:val="00B5253D"/>
    <w:rsid w:val="00B52EE0"/>
    <w:rsid w:val="00B55CFA"/>
    <w:rsid w:val="00B5704D"/>
    <w:rsid w:val="00B57561"/>
    <w:rsid w:val="00B6132F"/>
    <w:rsid w:val="00B6289D"/>
    <w:rsid w:val="00B62BFA"/>
    <w:rsid w:val="00B64BCA"/>
    <w:rsid w:val="00B64F56"/>
    <w:rsid w:val="00B658AB"/>
    <w:rsid w:val="00B658F6"/>
    <w:rsid w:val="00B672F0"/>
    <w:rsid w:val="00B67E4B"/>
    <w:rsid w:val="00B719EA"/>
    <w:rsid w:val="00B73D64"/>
    <w:rsid w:val="00B75D21"/>
    <w:rsid w:val="00B75F0F"/>
    <w:rsid w:val="00B775FF"/>
    <w:rsid w:val="00B84E81"/>
    <w:rsid w:val="00B854F1"/>
    <w:rsid w:val="00B85591"/>
    <w:rsid w:val="00B877A2"/>
    <w:rsid w:val="00B90658"/>
    <w:rsid w:val="00B90C01"/>
    <w:rsid w:val="00B9112D"/>
    <w:rsid w:val="00B949F1"/>
    <w:rsid w:val="00B96DB1"/>
    <w:rsid w:val="00B970F1"/>
    <w:rsid w:val="00BA351D"/>
    <w:rsid w:val="00BA353D"/>
    <w:rsid w:val="00BA43AC"/>
    <w:rsid w:val="00BA6B7E"/>
    <w:rsid w:val="00BB0DD8"/>
    <w:rsid w:val="00BB599D"/>
    <w:rsid w:val="00BB7D2E"/>
    <w:rsid w:val="00BC10A0"/>
    <w:rsid w:val="00BC1383"/>
    <w:rsid w:val="00BC210D"/>
    <w:rsid w:val="00BC2570"/>
    <w:rsid w:val="00BC3193"/>
    <w:rsid w:val="00BC5113"/>
    <w:rsid w:val="00BC7858"/>
    <w:rsid w:val="00BD069A"/>
    <w:rsid w:val="00BD3359"/>
    <w:rsid w:val="00BD731D"/>
    <w:rsid w:val="00BE0525"/>
    <w:rsid w:val="00BE2DBD"/>
    <w:rsid w:val="00BE37A0"/>
    <w:rsid w:val="00BF2F0C"/>
    <w:rsid w:val="00BF52EA"/>
    <w:rsid w:val="00BF5A1E"/>
    <w:rsid w:val="00BF67DB"/>
    <w:rsid w:val="00BF7916"/>
    <w:rsid w:val="00C00915"/>
    <w:rsid w:val="00C06670"/>
    <w:rsid w:val="00C12937"/>
    <w:rsid w:val="00C12BC4"/>
    <w:rsid w:val="00C13163"/>
    <w:rsid w:val="00C13C75"/>
    <w:rsid w:val="00C14334"/>
    <w:rsid w:val="00C149CA"/>
    <w:rsid w:val="00C14AE1"/>
    <w:rsid w:val="00C14B0B"/>
    <w:rsid w:val="00C2028F"/>
    <w:rsid w:val="00C20FC4"/>
    <w:rsid w:val="00C22181"/>
    <w:rsid w:val="00C25688"/>
    <w:rsid w:val="00C312E1"/>
    <w:rsid w:val="00C33F88"/>
    <w:rsid w:val="00C34936"/>
    <w:rsid w:val="00C358F7"/>
    <w:rsid w:val="00C35CD9"/>
    <w:rsid w:val="00C35FEF"/>
    <w:rsid w:val="00C44465"/>
    <w:rsid w:val="00C45474"/>
    <w:rsid w:val="00C45BEE"/>
    <w:rsid w:val="00C4628E"/>
    <w:rsid w:val="00C512F4"/>
    <w:rsid w:val="00C518F1"/>
    <w:rsid w:val="00C540B8"/>
    <w:rsid w:val="00C61948"/>
    <w:rsid w:val="00C62954"/>
    <w:rsid w:val="00C65067"/>
    <w:rsid w:val="00C669AA"/>
    <w:rsid w:val="00C74049"/>
    <w:rsid w:val="00C75723"/>
    <w:rsid w:val="00C7791B"/>
    <w:rsid w:val="00C81CD6"/>
    <w:rsid w:val="00C84BA9"/>
    <w:rsid w:val="00C856C8"/>
    <w:rsid w:val="00C863B3"/>
    <w:rsid w:val="00C8697D"/>
    <w:rsid w:val="00C86A93"/>
    <w:rsid w:val="00C86BAC"/>
    <w:rsid w:val="00C86E6D"/>
    <w:rsid w:val="00C903D7"/>
    <w:rsid w:val="00C90803"/>
    <w:rsid w:val="00C9316A"/>
    <w:rsid w:val="00C938EC"/>
    <w:rsid w:val="00C93D6A"/>
    <w:rsid w:val="00C95DA6"/>
    <w:rsid w:val="00C95DB1"/>
    <w:rsid w:val="00C974B5"/>
    <w:rsid w:val="00C97622"/>
    <w:rsid w:val="00C97988"/>
    <w:rsid w:val="00CA2466"/>
    <w:rsid w:val="00CA4285"/>
    <w:rsid w:val="00CA4496"/>
    <w:rsid w:val="00CA6275"/>
    <w:rsid w:val="00CA7B49"/>
    <w:rsid w:val="00CB4B6F"/>
    <w:rsid w:val="00CC35E8"/>
    <w:rsid w:val="00CC5088"/>
    <w:rsid w:val="00CD0B0A"/>
    <w:rsid w:val="00CD27C4"/>
    <w:rsid w:val="00CD4973"/>
    <w:rsid w:val="00CD5AAF"/>
    <w:rsid w:val="00CE0006"/>
    <w:rsid w:val="00CE0F9A"/>
    <w:rsid w:val="00CE1EBD"/>
    <w:rsid w:val="00CE3CFE"/>
    <w:rsid w:val="00CE48EA"/>
    <w:rsid w:val="00CE550E"/>
    <w:rsid w:val="00CE597C"/>
    <w:rsid w:val="00CE6993"/>
    <w:rsid w:val="00CE79DC"/>
    <w:rsid w:val="00CF09FD"/>
    <w:rsid w:val="00CF1B02"/>
    <w:rsid w:val="00CF2EDC"/>
    <w:rsid w:val="00CF3338"/>
    <w:rsid w:val="00CF375D"/>
    <w:rsid w:val="00CF4A0C"/>
    <w:rsid w:val="00D00D46"/>
    <w:rsid w:val="00D02B65"/>
    <w:rsid w:val="00D0734D"/>
    <w:rsid w:val="00D07BDC"/>
    <w:rsid w:val="00D10248"/>
    <w:rsid w:val="00D143AD"/>
    <w:rsid w:val="00D14BCD"/>
    <w:rsid w:val="00D15773"/>
    <w:rsid w:val="00D15D3A"/>
    <w:rsid w:val="00D21813"/>
    <w:rsid w:val="00D2288E"/>
    <w:rsid w:val="00D240E5"/>
    <w:rsid w:val="00D24AF6"/>
    <w:rsid w:val="00D26293"/>
    <w:rsid w:val="00D27C6A"/>
    <w:rsid w:val="00D31689"/>
    <w:rsid w:val="00D31D39"/>
    <w:rsid w:val="00D32D66"/>
    <w:rsid w:val="00D36B32"/>
    <w:rsid w:val="00D371B6"/>
    <w:rsid w:val="00D37AAA"/>
    <w:rsid w:val="00D37FD8"/>
    <w:rsid w:val="00D40B15"/>
    <w:rsid w:val="00D41C8B"/>
    <w:rsid w:val="00D42CDB"/>
    <w:rsid w:val="00D433B2"/>
    <w:rsid w:val="00D4639F"/>
    <w:rsid w:val="00D46948"/>
    <w:rsid w:val="00D47A5A"/>
    <w:rsid w:val="00D47C89"/>
    <w:rsid w:val="00D53D83"/>
    <w:rsid w:val="00D547ED"/>
    <w:rsid w:val="00D55D6A"/>
    <w:rsid w:val="00D566CF"/>
    <w:rsid w:val="00D57D23"/>
    <w:rsid w:val="00D57E69"/>
    <w:rsid w:val="00D62281"/>
    <w:rsid w:val="00D63485"/>
    <w:rsid w:val="00D63C9F"/>
    <w:rsid w:val="00D70678"/>
    <w:rsid w:val="00D70F43"/>
    <w:rsid w:val="00D728E7"/>
    <w:rsid w:val="00D7352E"/>
    <w:rsid w:val="00D74782"/>
    <w:rsid w:val="00D77914"/>
    <w:rsid w:val="00D804AD"/>
    <w:rsid w:val="00D8100A"/>
    <w:rsid w:val="00D82EAD"/>
    <w:rsid w:val="00D83807"/>
    <w:rsid w:val="00D84F4E"/>
    <w:rsid w:val="00D85BC7"/>
    <w:rsid w:val="00D86DF9"/>
    <w:rsid w:val="00D924E3"/>
    <w:rsid w:val="00D93C1C"/>
    <w:rsid w:val="00D94544"/>
    <w:rsid w:val="00D94EF7"/>
    <w:rsid w:val="00D95964"/>
    <w:rsid w:val="00D959C3"/>
    <w:rsid w:val="00D960ED"/>
    <w:rsid w:val="00D9635D"/>
    <w:rsid w:val="00D96B9A"/>
    <w:rsid w:val="00DA16C6"/>
    <w:rsid w:val="00DA1E57"/>
    <w:rsid w:val="00DA3F4C"/>
    <w:rsid w:val="00DA4A72"/>
    <w:rsid w:val="00DA595E"/>
    <w:rsid w:val="00DA6DE7"/>
    <w:rsid w:val="00DB2C0A"/>
    <w:rsid w:val="00DB42F1"/>
    <w:rsid w:val="00DB45EA"/>
    <w:rsid w:val="00DB4649"/>
    <w:rsid w:val="00DB5CAE"/>
    <w:rsid w:val="00DC448B"/>
    <w:rsid w:val="00DC5B8B"/>
    <w:rsid w:val="00DC6F58"/>
    <w:rsid w:val="00DD2B18"/>
    <w:rsid w:val="00DD34B7"/>
    <w:rsid w:val="00DD5145"/>
    <w:rsid w:val="00DD5D81"/>
    <w:rsid w:val="00DD5ECE"/>
    <w:rsid w:val="00DE20AE"/>
    <w:rsid w:val="00DE21E7"/>
    <w:rsid w:val="00DE4B49"/>
    <w:rsid w:val="00DE6F92"/>
    <w:rsid w:val="00DE753F"/>
    <w:rsid w:val="00DE7929"/>
    <w:rsid w:val="00DE7FEE"/>
    <w:rsid w:val="00DF0254"/>
    <w:rsid w:val="00DF0BCF"/>
    <w:rsid w:val="00DF13A6"/>
    <w:rsid w:val="00DF2FCA"/>
    <w:rsid w:val="00DF3B91"/>
    <w:rsid w:val="00DF4703"/>
    <w:rsid w:val="00DF6C2B"/>
    <w:rsid w:val="00DF7696"/>
    <w:rsid w:val="00E00286"/>
    <w:rsid w:val="00E02081"/>
    <w:rsid w:val="00E0389B"/>
    <w:rsid w:val="00E06025"/>
    <w:rsid w:val="00E0606B"/>
    <w:rsid w:val="00E13DD8"/>
    <w:rsid w:val="00E159D8"/>
    <w:rsid w:val="00E16CDF"/>
    <w:rsid w:val="00E17E37"/>
    <w:rsid w:val="00E21071"/>
    <w:rsid w:val="00E23155"/>
    <w:rsid w:val="00E241EE"/>
    <w:rsid w:val="00E25827"/>
    <w:rsid w:val="00E300AA"/>
    <w:rsid w:val="00E32820"/>
    <w:rsid w:val="00E402BE"/>
    <w:rsid w:val="00E42B30"/>
    <w:rsid w:val="00E42B6C"/>
    <w:rsid w:val="00E445F9"/>
    <w:rsid w:val="00E44A23"/>
    <w:rsid w:val="00E560C4"/>
    <w:rsid w:val="00E56657"/>
    <w:rsid w:val="00E56BFD"/>
    <w:rsid w:val="00E62736"/>
    <w:rsid w:val="00E7048B"/>
    <w:rsid w:val="00E705A2"/>
    <w:rsid w:val="00E72612"/>
    <w:rsid w:val="00E7277D"/>
    <w:rsid w:val="00E731ED"/>
    <w:rsid w:val="00E734FC"/>
    <w:rsid w:val="00E764E1"/>
    <w:rsid w:val="00E76AC0"/>
    <w:rsid w:val="00E805DC"/>
    <w:rsid w:val="00E82AB1"/>
    <w:rsid w:val="00E8346C"/>
    <w:rsid w:val="00E8380A"/>
    <w:rsid w:val="00E84410"/>
    <w:rsid w:val="00E90A5A"/>
    <w:rsid w:val="00E91FA3"/>
    <w:rsid w:val="00E9331B"/>
    <w:rsid w:val="00E97E4F"/>
    <w:rsid w:val="00EA23FF"/>
    <w:rsid w:val="00EA38DC"/>
    <w:rsid w:val="00EA4A46"/>
    <w:rsid w:val="00EA5E83"/>
    <w:rsid w:val="00EB1BEA"/>
    <w:rsid w:val="00EB2F18"/>
    <w:rsid w:val="00EB64B5"/>
    <w:rsid w:val="00EB7632"/>
    <w:rsid w:val="00EC15B5"/>
    <w:rsid w:val="00EC6F30"/>
    <w:rsid w:val="00ED0610"/>
    <w:rsid w:val="00ED2A34"/>
    <w:rsid w:val="00ED39D4"/>
    <w:rsid w:val="00ED4E2F"/>
    <w:rsid w:val="00EE04AD"/>
    <w:rsid w:val="00EE47BF"/>
    <w:rsid w:val="00EE5D41"/>
    <w:rsid w:val="00EF0392"/>
    <w:rsid w:val="00EF0498"/>
    <w:rsid w:val="00EF0AB0"/>
    <w:rsid w:val="00EF28C0"/>
    <w:rsid w:val="00EF5F30"/>
    <w:rsid w:val="00EF7104"/>
    <w:rsid w:val="00EF7714"/>
    <w:rsid w:val="00EF7731"/>
    <w:rsid w:val="00F02EDD"/>
    <w:rsid w:val="00F03FA7"/>
    <w:rsid w:val="00F068F6"/>
    <w:rsid w:val="00F06CBD"/>
    <w:rsid w:val="00F10D97"/>
    <w:rsid w:val="00F136EE"/>
    <w:rsid w:val="00F15F45"/>
    <w:rsid w:val="00F213FB"/>
    <w:rsid w:val="00F27764"/>
    <w:rsid w:val="00F30057"/>
    <w:rsid w:val="00F305D3"/>
    <w:rsid w:val="00F32867"/>
    <w:rsid w:val="00F335C2"/>
    <w:rsid w:val="00F340CB"/>
    <w:rsid w:val="00F3506B"/>
    <w:rsid w:val="00F35CBC"/>
    <w:rsid w:val="00F36457"/>
    <w:rsid w:val="00F41961"/>
    <w:rsid w:val="00F41EFB"/>
    <w:rsid w:val="00F429A3"/>
    <w:rsid w:val="00F42D51"/>
    <w:rsid w:val="00F46652"/>
    <w:rsid w:val="00F46A8F"/>
    <w:rsid w:val="00F52C06"/>
    <w:rsid w:val="00F53079"/>
    <w:rsid w:val="00F53742"/>
    <w:rsid w:val="00F57300"/>
    <w:rsid w:val="00F57DDD"/>
    <w:rsid w:val="00F62795"/>
    <w:rsid w:val="00F63D70"/>
    <w:rsid w:val="00F702B7"/>
    <w:rsid w:val="00F7122B"/>
    <w:rsid w:val="00F72175"/>
    <w:rsid w:val="00F74549"/>
    <w:rsid w:val="00F7643E"/>
    <w:rsid w:val="00F771DF"/>
    <w:rsid w:val="00F82886"/>
    <w:rsid w:val="00F835BC"/>
    <w:rsid w:val="00F84B9C"/>
    <w:rsid w:val="00F95300"/>
    <w:rsid w:val="00F96388"/>
    <w:rsid w:val="00F96C3E"/>
    <w:rsid w:val="00FA0010"/>
    <w:rsid w:val="00FA0255"/>
    <w:rsid w:val="00FA733C"/>
    <w:rsid w:val="00FB13AF"/>
    <w:rsid w:val="00FB19B4"/>
    <w:rsid w:val="00FC0797"/>
    <w:rsid w:val="00FC5203"/>
    <w:rsid w:val="00FC76E4"/>
    <w:rsid w:val="00FD035A"/>
    <w:rsid w:val="00FD08D4"/>
    <w:rsid w:val="00FD0F0C"/>
    <w:rsid w:val="00FD1A72"/>
    <w:rsid w:val="00FD32BE"/>
    <w:rsid w:val="00FD62E1"/>
    <w:rsid w:val="00FE2333"/>
    <w:rsid w:val="00FE2893"/>
    <w:rsid w:val="00FE351B"/>
    <w:rsid w:val="00FE38A7"/>
    <w:rsid w:val="00FE3E3A"/>
    <w:rsid w:val="00FE5D72"/>
    <w:rsid w:val="00FE5EBB"/>
    <w:rsid w:val="00FE6A16"/>
    <w:rsid w:val="00FF120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4F2B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uiPriority w:val="99"/>
    <w:rsid w:val="000D4F2B"/>
  </w:style>
  <w:style w:type="paragraph" w:styleId="Header">
    <w:name w:val="header"/>
    <w:basedOn w:val="Normal"/>
    <w:link w:val="HeaderChar"/>
    <w:uiPriority w:val="99"/>
    <w:semiHidden/>
    <w:rsid w:val="000F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F0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F08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Normal"/>
    <w:uiPriority w:val="99"/>
    <w:rsid w:val="004071DD"/>
  </w:style>
  <w:style w:type="paragraph" w:styleId="Date">
    <w:name w:val="Date"/>
    <w:basedOn w:val="Normal"/>
    <w:next w:val="Normal"/>
    <w:link w:val="DateChar"/>
    <w:uiPriority w:val="99"/>
    <w:rsid w:val="004071D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5D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6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浙江省平阳县教育局文件</dc:title>
  <dc:subject/>
  <dc:creator>user</dc:creator>
  <cp:keywords/>
  <dc:description/>
  <cp:lastModifiedBy>Admin</cp:lastModifiedBy>
  <cp:revision>11</cp:revision>
  <cp:lastPrinted>2018-10-23T06:51:00Z</cp:lastPrinted>
  <dcterms:created xsi:type="dcterms:W3CDTF">2018-11-05T02:22:00Z</dcterms:created>
  <dcterms:modified xsi:type="dcterms:W3CDTF">2018-11-05T07:18:00Z</dcterms:modified>
</cp:coreProperties>
</file>