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9D" w:rsidRPr="00CF09FD" w:rsidRDefault="005B3C9D" w:rsidP="004071DD">
      <w:pPr>
        <w:spacing w:line="1760" w:lineRule="exact"/>
        <w:jc w:val="center"/>
        <w:rPr>
          <w:rFonts w:ascii="华文中宋" w:eastAsia="华文中宋" w:hAnsi="华文中宋"/>
          <w:b/>
          <w:color w:val="FF0000"/>
          <w:w w:val="88"/>
          <w:sz w:val="90"/>
          <w:szCs w:val="90"/>
        </w:rPr>
      </w:pPr>
      <w:r w:rsidRPr="00CF09FD">
        <w:rPr>
          <w:rFonts w:ascii="华文中宋" w:eastAsia="华文中宋" w:hAnsi="华文中宋" w:hint="eastAsia"/>
          <w:b/>
          <w:color w:val="FF0000"/>
          <w:w w:val="88"/>
          <w:sz w:val="90"/>
          <w:szCs w:val="90"/>
        </w:rPr>
        <w:t>浙江省平阳县教育局文件</w:t>
      </w:r>
    </w:p>
    <w:p w:rsidR="005B3C9D" w:rsidRDefault="005B3C9D" w:rsidP="004071DD">
      <w:pPr>
        <w:spacing w:line="660" w:lineRule="exact"/>
      </w:pPr>
    </w:p>
    <w:p w:rsidR="005B3C9D" w:rsidRPr="00022353" w:rsidRDefault="005B3C9D" w:rsidP="004071DD">
      <w:pPr>
        <w:spacing w:line="480" w:lineRule="exact"/>
        <w:jc w:val="center"/>
        <w:rPr>
          <w:rFonts w:ascii="仿宋_GB2312" w:eastAsia="仿宋_GB2312"/>
          <w:sz w:val="32"/>
        </w:rPr>
      </w:pPr>
      <w:r w:rsidRPr="00022353">
        <w:rPr>
          <w:rFonts w:ascii="仿宋_GB2312" w:eastAsia="仿宋_GB2312" w:hint="eastAsia"/>
          <w:sz w:val="32"/>
        </w:rPr>
        <w:t>平教</w:t>
      </w:r>
      <w:r>
        <w:rPr>
          <w:rFonts w:ascii="仿宋_GB2312" w:eastAsia="仿宋_GB2312" w:hint="eastAsia"/>
          <w:sz w:val="32"/>
        </w:rPr>
        <w:t>政</w:t>
      </w:r>
      <w:r w:rsidRPr="00022353">
        <w:rPr>
          <w:rFonts w:ascii="仿宋_GB2312" w:eastAsia="仿宋_GB2312" w:hint="eastAsia"/>
          <w:sz w:val="32"/>
        </w:rPr>
        <w:t>〔</w:t>
      </w:r>
      <w:r w:rsidRPr="00022353">
        <w:rPr>
          <w:rFonts w:ascii="仿宋_GB2312" w:eastAsia="仿宋_GB2312"/>
          <w:sz w:val="32"/>
        </w:rPr>
        <w:t>20</w:t>
      </w:r>
      <w:r>
        <w:rPr>
          <w:rFonts w:ascii="仿宋_GB2312" w:eastAsia="仿宋_GB2312"/>
          <w:sz w:val="32"/>
        </w:rPr>
        <w:t>18</w:t>
      </w:r>
      <w:r w:rsidRPr="00022353">
        <w:rPr>
          <w:rFonts w:ascii="仿宋_GB2312" w:eastAsia="仿宋_GB2312" w:hint="eastAsia"/>
          <w:sz w:val="32"/>
        </w:rPr>
        <w:t>〕</w:t>
      </w:r>
      <w:r>
        <w:rPr>
          <w:rFonts w:ascii="仿宋_GB2312" w:eastAsia="仿宋_GB2312"/>
          <w:sz w:val="32"/>
        </w:rPr>
        <w:t>193</w:t>
      </w:r>
      <w:r w:rsidRPr="00022353">
        <w:rPr>
          <w:rFonts w:ascii="仿宋_GB2312" w:eastAsia="仿宋_GB2312" w:hint="eastAsia"/>
          <w:sz w:val="32"/>
        </w:rPr>
        <w:t>号</w:t>
      </w:r>
    </w:p>
    <w:p w:rsidR="005B3C9D" w:rsidRDefault="005B3C9D" w:rsidP="004071DD">
      <w:pPr>
        <w:spacing w:line="480" w:lineRule="exact"/>
        <w:jc w:val="center"/>
        <w:rPr>
          <w:rFonts w:eastAsia="仿宋_GB2312"/>
          <w:sz w:val="32"/>
        </w:rPr>
      </w:pPr>
      <w:r w:rsidRPr="004471EE">
        <w:rPr>
          <w:sz w:val="27"/>
          <w:szCs w:val="27"/>
        </w:rPr>
        <w:pict>
          <v:rect id="_x0000_i1025" style="width:442.25pt;height:2pt" o:hralign="center" o:hrstd="t" o:hrnoshade="t" o:hr="t" fillcolor="red" stroked="f"/>
        </w:pict>
      </w:r>
    </w:p>
    <w:p w:rsidR="005B3C9D" w:rsidRPr="00D15D3A" w:rsidRDefault="005B3C9D" w:rsidP="004071DD">
      <w:pPr>
        <w:spacing w:line="600" w:lineRule="exact"/>
        <w:rPr>
          <w:rFonts w:ascii="华文中宋" w:eastAsia="华文中宋" w:hAnsi="华文中宋"/>
          <w:b/>
          <w:sz w:val="30"/>
          <w:szCs w:val="30"/>
        </w:rPr>
      </w:pPr>
    </w:p>
    <w:p w:rsidR="005B3C9D" w:rsidRPr="006E5397" w:rsidRDefault="005B3C9D" w:rsidP="004071DD">
      <w:pPr>
        <w:spacing w:line="6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6E5397">
        <w:rPr>
          <w:rFonts w:ascii="方正小标宋简体" w:eastAsia="方正小标宋简体" w:hAnsi="华文中宋" w:hint="eastAsia"/>
          <w:sz w:val="44"/>
          <w:szCs w:val="44"/>
        </w:rPr>
        <w:t>平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阳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县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教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育</w:t>
      </w:r>
      <w:r w:rsidRPr="006E5397">
        <w:rPr>
          <w:rFonts w:ascii="方正小标宋简体" w:eastAsia="方正小标宋简体" w:hAnsi="华文中宋"/>
          <w:sz w:val="44"/>
          <w:szCs w:val="44"/>
        </w:rPr>
        <w:t xml:space="preserve"> </w:t>
      </w:r>
      <w:r w:rsidRPr="006E5397">
        <w:rPr>
          <w:rFonts w:ascii="方正小标宋简体" w:eastAsia="方正小标宋简体" w:hAnsi="华文中宋" w:hint="eastAsia"/>
          <w:sz w:val="44"/>
          <w:szCs w:val="44"/>
        </w:rPr>
        <w:t>局</w:t>
      </w:r>
    </w:p>
    <w:p w:rsidR="005B3C9D" w:rsidRDefault="005B3C9D" w:rsidP="00C61ACC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关于公布平阳县第五届中小学学科骨干教师、</w:t>
      </w:r>
    </w:p>
    <w:p w:rsidR="005B3C9D" w:rsidRDefault="005B3C9D" w:rsidP="00C61ACC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>
        <w:rPr>
          <w:rFonts w:ascii="方正小标宋简体" w:eastAsia="方正小标宋简体" w:hAnsi="华文中宋" w:hint="eastAsia"/>
          <w:sz w:val="44"/>
          <w:szCs w:val="44"/>
        </w:rPr>
        <w:t>骨干班主任评选结果的通知</w:t>
      </w:r>
    </w:p>
    <w:p w:rsidR="005B3C9D" w:rsidRDefault="005B3C9D" w:rsidP="00C61ACC">
      <w:pPr>
        <w:widowControl/>
        <w:shd w:val="clear" w:color="auto" w:fill="FFFFFF"/>
        <w:spacing w:line="660" w:lineRule="exact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C61ACC">
      <w:pPr>
        <w:widowControl/>
        <w:shd w:val="clear" w:color="auto" w:fill="FFFFFF"/>
        <w:spacing w:line="6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各学区、乡镇中小学、幼儿园，县局直属各学校、单位：</w:t>
      </w:r>
    </w:p>
    <w:p w:rsidR="005B3C9D" w:rsidRDefault="005B3C9D" w:rsidP="00D26241">
      <w:pPr>
        <w:widowControl/>
        <w:shd w:val="clear" w:color="auto" w:fill="FFFFFF"/>
        <w:spacing w:line="6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根据平阳县教育局《</w:t>
      </w:r>
      <w:r w:rsidRPr="005917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关于开展平阳县第五届中小学学科骨干教师、骨干班主任评选工作的通知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》（</w:t>
      </w:r>
      <w:r w:rsidRPr="005917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平教政〔</w:t>
      </w:r>
      <w:r w:rsidRPr="0059179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2018</w:t>
      </w:r>
      <w:r w:rsidRPr="005917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〕</w:t>
      </w:r>
      <w:r w:rsidRPr="0059179E">
        <w:rPr>
          <w:rFonts w:ascii="仿宋_GB2312" w:eastAsia="仿宋_GB2312" w:hAnsi="宋体" w:cs="宋体"/>
          <w:color w:val="000000"/>
          <w:kern w:val="0"/>
          <w:sz w:val="32"/>
          <w:szCs w:val="32"/>
        </w:rPr>
        <w:t>123</w:t>
      </w:r>
      <w:r w:rsidRPr="0059179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）精神，经学校、学区推荐，县教育局综合考核，县评选工作领导小组审定，决定授予谈艳等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230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位同志平阳县学科骨干教师称号，王小华等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50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位同志平阳县骨干班主任称号，现予以发文公布（详见附件）。</w:t>
      </w:r>
    </w:p>
    <w:p w:rsidR="005B3C9D" w:rsidRDefault="005B3C9D" w:rsidP="00D26241">
      <w:pPr>
        <w:widowControl/>
        <w:shd w:val="clear" w:color="auto" w:fill="FFFFFF"/>
        <w:spacing w:line="6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希望各地各校加大对骨干教师培养宣传的力度，创造教师成长良好环境，激发广大教师教书育人的积极性，促进我县师资队伍建设。同时，希望各位骨干教师珍惜荣誉，再接再厉，明确新的努力方向和奋斗目标，潜心教育教学研究，不断提高教育教学水平，充分发挥榜样示范作用，为我县教育事业发展作出更大贡献。</w:t>
      </w:r>
    </w:p>
    <w:p w:rsidR="005B3C9D" w:rsidRDefault="005B3C9D" w:rsidP="00D26241">
      <w:pPr>
        <w:widowControl/>
        <w:shd w:val="clear" w:color="auto" w:fill="FFFFFF"/>
        <w:spacing w:line="660" w:lineRule="exac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 w:rsidR="005B3C9D" w:rsidRDefault="005B3C9D" w:rsidP="00D26241">
      <w:pPr>
        <w:widowControl/>
        <w:shd w:val="clear" w:color="auto" w:fill="FFFFFF"/>
        <w:spacing w:line="660" w:lineRule="exact"/>
        <w:ind w:firstLineChars="200" w:firstLine="640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附件：平阳县第五届中小学学科骨干教师、骨干班主任名单</w:t>
      </w:r>
    </w:p>
    <w:p w:rsidR="005B3C9D" w:rsidRDefault="005B3C9D" w:rsidP="007708A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B3C9D" w:rsidRDefault="005B3C9D" w:rsidP="007708A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B3C9D" w:rsidRDefault="005B3C9D" w:rsidP="007708AA">
      <w:pPr>
        <w:spacing w:line="600" w:lineRule="exact"/>
        <w:rPr>
          <w:rFonts w:ascii="仿宋_GB2312" w:eastAsia="仿宋_GB2312"/>
          <w:sz w:val="32"/>
          <w:szCs w:val="32"/>
        </w:rPr>
      </w:pPr>
    </w:p>
    <w:p w:rsidR="005B3C9D" w:rsidRPr="00C512F4" w:rsidRDefault="005B3C9D" w:rsidP="004071DD">
      <w:pPr>
        <w:spacing w:line="560" w:lineRule="exact"/>
        <w:ind w:firstLineChars="1800" w:firstLine="5760"/>
        <w:rPr>
          <w:rFonts w:ascii="仿宋_GB2312" w:eastAsia="仿宋_GB2312"/>
          <w:sz w:val="32"/>
          <w:szCs w:val="32"/>
        </w:rPr>
      </w:pPr>
      <w:r w:rsidRPr="00C512F4">
        <w:rPr>
          <w:rFonts w:ascii="仿宋_GB2312" w:eastAsia="仿宋_GB2312" w:hint="eastAsia"/>
          <w:sz w:val="32"/>
          <w:szCs w:val="32"/>
        </w:rPr>
        <w:t>平阳县教育局</w:t>
      </w:r>
    </w:p>
    <w:p w:rsidR="005B3C9D" w:rsidRDefault="005B3C9D" w:rsidP="004071DD">
      <w:pPr>
        <w:spacing w:line="560" w:lineRule="exact"/>
        <w:ind w:firstLineChars="1750" w:firstLine="5600"/>
        <w:rPr>
          <w:rFonts w:ascii="仿宋_GB2312" w:eastAsia="仿宋_GB2312"/>
          <w:sz w:val="32"/>
          <w:szCs w:val="32"/>
        </w:rPr>
      </w:pPr>
      <w:r w:rsidRPr="00C512F4">
        <w:rPr>
          <w:rFonts w:ascii="仿宋_GB2312" w:eastAsia="仿宋_GB2312"/>
          <w:sz w:val="32"/>
          <w:szCs w:val="32"/>
        </w:rPr>
        <w:t>201</w:t>
      </w:r>
      <w:r>
        <w:rPr>
          <w:rFonts w:ascii="仿宋_GB2312" w:eastAsia="仿宋_GB2312"/>
          <w:sz w:val="32"/>
          <w:szCs w:val="32"/>
        </w:rPr>
        <w:t>8</w:t>
      </w:r>
      <w:r w:rsidRPr="00C512F4"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6</w:t>
      </w:r>
      <w:r w:rsidRPr="00C512F4"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7</w:t>
      </w:r>
      <w:r w:rsidRPr="00C512F4">
        <w:rPr>
          <w:rFonts w:ascii="仿宋_GB2312" w:eastAsia="仿宋_GB2312" w:hint="eastAsia"/>
          <w:sz w:val="32"/>
          <w:szCs w:val="32"/>
        </w:rPr>
        <w:t>日</w:t>
      </w:r>
    </w:p>
    <w:p w:rsidR="005B3C9D" w:rsidRDefault="005B3C9D" w:rsidP="004071DD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4071DD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shd w:val="clear" w:color="auto" w:fill="FFFFFF"/>
        <w:spacing w:line="66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shd w:val="clear" w:color="auto" w:fill="FFFFFF"/>
        <w:spacing w:line="50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shd w:val="clear" w:color="auto" w:fill="FFFFFF"/>
        <w:spacing w:line="500" w:lineRule="exact"/>
        <w:ind w:firstLineChars="1600" w:firstLine="3840"/>
        <w:jc w:val="left"/>
        <w:rPr>
          <w:rFonts w:ascii="宋体" w:cs="宋体"/>
          <w:color w:val="000000"/>
          <w:kern w:val="0"/>
          <w:sz w:val="24"/>
        </w:rPr>
      </w:pPr>
    </w:p>
    <w:p w:rsidR="005B3C9D" w:rsidRDefault="005B3C9D" w:rsidP="00D26241">
      <w:pPr>
        <w:widowControl/>
        <w:pBdr>
          <w:top w:val="single" w:sz="6" w:space="1" w:color="auto"/>
          <w:bottom w:val="single" w:sz="6" w:space="1" w:color="auto"/>
        </w:pBdr>
        <w:shd w:val="clear" w:color="auto" w:fill="FFFFFF"/>
        <w:tabs>
          <w:tab w:val="left" w:pos="8000"/>
        </w:tabs>
        <w:spacing w:line="400" w:lineRule="exact"/>
        <w:ind w:left="1120" w:hangingChars="400" w:hanging="1120"/>
        <w:jc w:val="left"/>
        <w:rPr>
          <w:rFonts w:ascii="仿宋_GB2312" w:eastAsia="仿宋_GB2312"/>
          <w:sz w:val="32"/>
          <w:szCs w:val="32"/>
        </w:rPr>
      </w:pPr>
      <w:r w:rsidRPr="00D143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</w:t>
      </w:r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平阳县教育局办公室</w:t>
      </w:r>
      <w:r w:rsidRPr="00D143AD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                    201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8</w:t>
      </w:r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6</w:t>
      </w:r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>
        <w:rPr>
          <w:rFonts w:ascii="仿宋_GB2312" w:eastAsia="仿宋_GB2312" w:hAnsi="宋体" w:cs="宋体"/>
          <w:color w:val="000000"/>
          <w:kern w:val="0"/>
          <w:sz w:val="28"/>
          <w:szCs w:val="28"/>
        </w:rPr>
        <w:t>7</w:t>
      </w:r>
      <w:r w:rsidRPr="00D143AD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日印发</w:t>
      </w:r>
    </w:p>
    <w:p w:rsidR="005B3C9D" w:rsidRPr="00EB5551" w:rsidRDefault="005B3C9D" w:rsidP="00D2624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EB5551">
        <w:rPr>
          <w:rFonts w:ascii="Verdana" w:eastAsia="仿宋_GB2312" w:hAnsi="Verdana" w:cs="宋体"/>
          <w:color w:val="000000"/>
          <w:kern w:val="0"/>
          <w:sz w:val="30"/>
          <w:szCs w:val="30"/>
        </w:rPr>
        <w:t> </w:t>
      </w:r>
      <w:r w:rsidRPr="00EB5551">
        <w:rPr>
          <w:rFonts w:ascii="仿宋_GB2312" w:eastAsia="仿宋_GB2312" w:hAnsi="宋体" w:cs="宋体" w:hint="eastAsia"/>
          <w:kern w:val="0"/>
          <w:sz w:val="30"/>
          <w:szCs w:val="30"/>
        </w:rPr>
        <w:t>附件：</w:t>
      </w:r>
    </w:p>
    <w:p w:rsidR="005B3C9D" w:rsidRPr="00D26241" w:rsidRDefault="005B3C9D" w:rsidP="00D26241">
      <w:pPr>
        <w:widowControl/>
        <w:shd w:val="clear" w:color="auto" w:fill="FFFFFF"/>
        <w:spacing w:line="640" w:lineRule="exact"/>
        <w:jc w:val="center"/>
        <w:rPr>
          <w:rFonts w:ascii="方正小标宋简体" w:eastAsia="方正小标宋简体" w:hAnsi="宋体" w:cs="宋体"/>
          <w:color w:val="000000"/>
          <w:w w:val="90"/>
          <w:kern w:val="0"/>
          <w:sz w:val="40"/>
          <w:szCs w:val="40"/>
        </w:rPr>
      </w:pPr>
      <w:r w:rsidRPr="00D26241">
        <w:rPr>
          <w:rFonts w:ascii="方正小标宋简体" w:eastAsia="方正小标宋简体" w:hAnsi="宋体" w:cs="宋体" w:hint="eastAsia"/>
          <w:color w:val="000000"/>
          <w:w w:val="90"/>
          <w:kern w:val="0"/>
          <w:sz w:val="40"/>
          <w:szCs w:val="40"/>
        </w:rPr>
        <w:t>平阳县第五届中小学学科骨干教师、骨干班主任名单</w:t>
      </w:r>
    </w:p>
    <w:p w:rsidR="005B3C9D" w:rsidRDefault="005B3C9D" w:rsidP="00D26241">
      <w:pPr>
        <w:widowControl/>
        <w:shd w:val="clear" w:color="auto" w:fill="FFFFFF"/>
        <w:spacing w:line="4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5B3C9D" w:rsidRPr="00D26241" w:rsidRDefault="005B3C9D" w:rsidP="00D26241">
      <w:pPr>
        <w:widowControl/>
        <w:shd w:val="clear" w:color="auto" w:fill="FFFFFF"/>
        <w:spacing w:line="64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县学科骨干教师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高中语文：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华（平阳中学）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桂（平阳中学）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林秀芝（平阳二中）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亮（鳌江中学）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谈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艳（萧振高中）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高中数学：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林雪萍（平阳中学）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陈修宝（平阳二中）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温兴煌（平阳二中）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高中英语：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林德明（平阳中学）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陈丽明（平阳二中）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章爱娇（鳌江中学）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陈爱治（鳌江中学）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高中政治：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雷月婵（平阳二中）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王李红（鳌江中学）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高中历史：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瑶（平阳二中）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高中地理：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伟（平阳中学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范莹莹（平阳中学）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郑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炜（平阳二中）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高中物理：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薛丽君（平阳三中）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凯（鳌江中学）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陈爱美（鳌江中学）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温从明（鳌江中学）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高中化学：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勇（平阳中学）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潘园园（平阳中学）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陈义界（</w:t>
      </w:r>
      <w:r w:rsidRPr="00EB5551">
        <w:rPr>
          <w:rFonts w:ascii="仿宋_GB2312" w:eastAsia="仿宋_GB2312" w:hAnsi="宋体" w:cs="宋体" w:hint="eastAsia"/>
          <w:color w:val="000000"/>
          <w:spacing w:val="-6"/>
          <w:kern w:val="0"/>
          <w:sz w:val="30"/>
          <w:szCs w:val="30"/>
        </w:rPr>
        <w:t>万全综合高中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高中生物：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赵蓉蓉（平阳中学）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周双萍（平阳中学）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叶依莉（平阳三中）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高中音乐：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毛玲珊（平阳二中）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高中体育：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张厚斌（平阳中学）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白植清（平阳中学）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张正君（平阳二中）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王良委（鳌江中学）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高中信息：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晓（平阳三中）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余兴光（鳌江中学）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陈灵敏（鳌江中学）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职高语文：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芳（县职教中心）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郑佳惠（平阳二职）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毛化群（万全综合高中）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职高英语：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李春花（县职教中心）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职高声乐：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梅玉燕（县职业中专）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职高计算机：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陈燕飞（县职教中心）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职高旅游：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宋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蕾（平阳二职）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职高摄影：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潘顶敏（县职教中心）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职高电子商务：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王焕海（县职教中心）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职高财会：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徐文文（县职教中心）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职高数控技术：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温正喜（县职业中专）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初中语文：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菲（昆阳二中）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刘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婷（鳌江六中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小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缪少微（萧江一中）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林婷婷（萧江一中）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冯晶晶（闹村中学）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缪新贝（鹤溪中学）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初中数学：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周素芬（鳌江六中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小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周功登（水头一中）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吴炳桥（鹤溪中学）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林圣局（萧江二中）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杨小容（树贤中学）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王珊珊（腾蛟一中）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初中英语：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肖海丹（县实验中学）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郑海</w:t>
      </w:r>
      <w:r w:rsidRPr="00EB5551">
        <w:rPr>
          <w:rFonts w:ascii="仿宋_GB2312" w:hAnsi="宋体" w:cs="宋体" w:hint="eastAsia"/>
          <w:color w:val="000000"/>
          <w:kern w:val="0"/>
          <w:sz w:val="30"/>
          <w:szCs w:val="30"/>
        </w:rPr>
        <w:t>塗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（凤卧中学）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周春杏（平阳苏步青学校）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林小飞（萧江二中）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黄牡丹（榆</w:t>
      </w:r>
      <w:r w:rsidRPr="00EB5551">
        <w:rPr>
          <w:rFonts w:ascii="仿宋_GB2312" w:hAnsi="宋体" w:cs="宋体" w:hint="eastAsia"/>
          <w:color w:val="000000"/>
          <w:kern w:val="0"/>
          <w:sz w:val="30"/>
          <w:szCs w:val="30"/>
        </w:rPr>
        <w:t>垟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中心校）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初中科学：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陈高昌（县实验中学）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白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秀（昆阳四中）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何林珠（平阳新纪元学校）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金丽娟（水头四中）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尚金凤（萧江二中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金伟伟（宋埠中学）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健（腾蛟一中）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徐乃强（腾蛟一中）</w:t>
      </w:r>
    </w:p>
    <w:p w:rsidR="005B3C9D" w:rsidRPr="00EB5551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琴（凤巢中学）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初中历史与社会：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陈辉辉（闹村中学）</w:t>
      </w:r>
    </w:p>
    <w:p w:rsidR="005B3C9D" w:rsidRDefault="005B3C9D" w:rsidP="00D26241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初中道德与法治：</w:t>
      </w:r>
    </w:p>
    <w:p w:rsidR="005B3C9D" w:rsidRDefault="005B3C9D" w:rsidP="00D26241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陈英武（昆阳二中）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初中体育：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蒋成伟（昆阳三中）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王丽君（鹤溪中学）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曾兴锡（郑楼中心校）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初中美术：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陈秋霞（凤卧中学）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初中信息技术：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陈占雄（水头一中）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徐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洋（凤巢中学）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初中综合实践：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卫彩凤（山门基地）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初中心理健康：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张燕子（鳌江五中）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林小华（树贤中学）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陈彩英（腾蛟一中）</w:t>
      </w:r>
    </w:p>
    <w:p w:rsidR="005B3C9D" w:rsidRDefault="005B3C9D" w:rsidP="00D26241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小学语文：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游群飞（昆阳五小）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转（昆阳五小）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钱琪琪（鳌江七小）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金光鹏（鳌江十一小）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许海英（鳌江十五小）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雷春鸣（水头一小）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蓝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琼（水头实验小学）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陈海珍（水头实验小学）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施莉莉（水头实验小学）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卢孟涵（水头三小）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黄萍萍（水头五小）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周晓婷（水头五小）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金春莺（萧江三小）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潘小敏（萧江四小）</w:t>
      </w:r>
    </w:p>
    <w:p w:rsidR="005B3C9D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胡婷婷（萧江四小）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郑仪斌（宋桥小学）</w:t>
      </w:r>
    </w:p>
    <w:p w:rsidR="005B3C9D" w:rsidRPr="00EB5551" w:rsidRDefault="005B3C9D" w:rsidP="00D26241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周婷婷（郑楼小学）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李圣杰（山门镇小）</w:t>
      </w:r>
    </w:p>
    <w:p w:rsidR="005B3C9D" w:rsidRDefault="005B3C9D" w:rsidP="00C15BC8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小学数学：</w:t>
      </w:r>
    </w:p>
    <w:p w:rsidR="005B3C9D" w:rsidRDefault="005B3C9D" w:rsidP="00C15BC8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吴慧敏（平阳县小）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谢建霞（昆阳三小）</w:t>
      </w:r>
    </w:p>
    <w:p w:rsidR="005B3C9D" w:rsidRDefault="005B3C9D" w:rsidP="00C15BC8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吴琴琴（昆阳三小）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倪艳艳（昆阳五小）</w:t>
      </w:r>
    </w:p>
    <w:p w:rsidR="005B3C9D" w:rsidRDefault="005B3C9D" w:rsidP="00C15BC8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陈彦</w:t>
      </w:r>
      <w:r w:rsidRPr="00EB5551">
        <w:rPr>
          <w:rFonts w:ascii="仿宋_GB2312" w:hAnsi="宋体" w:cs="宋体" w:hint="eastAsia"/>
          <w:color w:val="000000"/>
          <w:kern w:val="0"/>
          <w:sz w:val="30"/>
          <w:szCs w:val="30"/>
        </w:rPr>
        <w:t>樑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（鳌江一小）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李前靖（鳌江五小）</w:t>
      </w:r>
    </w:p>
    <w:p w:rsidR="005B3C9D" w:rsidRDefault="005B3C9D" w:rsidP="00C15BC8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林锦纯（鳌江十二小）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王怀标（梅溪中心校）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卢海渊（钱仓中心校）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谢尚磊（梅溪中心校）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黄万雷（平阳新纪元学校）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周玉燕（平阳新纪元学）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胡荷琼（平阳新纪元学校）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颜茂旭（水头实验小学）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明（水头三小）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董希函（水头四小）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蔡良概（金凤学校）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池月秋（萧江一小）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鲍宗戴（萧江一小）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谢金孩（萧江二小）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管蓓蕾（萧江二小）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周金叶（萧江三小）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陈如意（萧江四小）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谢秀娟（萧江四小）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魏友谊（麻步小学）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钟昌顺（郑楼小学）</w:t>
      </w:r>
    </w:p>
    <w:p w:rsidR="005B3C9D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小学英语：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丁芙蓉（昆阳二小）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赵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丹（昆阳实验小学）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left="420" w:firstLineChars="60" w:firstLine="18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赵华芳（昆阳实验小学）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香（练川小学）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杨丽丽（鳌江五小）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李丙君（鳌江十二小）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杨秀凤（水头三小）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李爱雪（萧江三小）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余丽华（萧江四小）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温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茹（萧江四小）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陈敏叶（宋桥小学）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蔡姜姜（湖岭小学）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周彬彬（郑楼小学）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谢灵芝（山门镇小）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小学科学：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陈慧敏（练川小学）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黄蕾蕾（鳌江一小）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姜丽君（鳌江五小）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卢孔宣（鳌江十五小）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林小玲（</w:t>
      </w:r>
      <w:r w:rsidRPr="00EB5551">
        <w:rPr>
          <w:rFonts w:ascii="仿宋_GB2312" w:eastAsia="仿宋_GB2312" w:hAnsi="宋体" w:cs="宋体" w:hint="eastAsia"/>
          <w:color w:val="000000"/>
          <w:spacing w:val="-10"/>
          <w:kern w:val="0"/>
          <w:sz w:val="30"/>
          <w:szCs w:val="30"/>
        </w:rPr>
        <w:t>钱仓中心校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雷昌兴（水头一小）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林丽雪（萧江四小）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吴昌宝（桃源小学）</w:t>
      </w:r>
    </w:p>
    <w:p w:rsidR="005B3C9D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小学思品：</w:t>
      </w:r>
    </w:p>
    <w:p w:rsidR="005B3C9D" w:rsidRPr="00EB5551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项玉玲（鳌江八小）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朱春云（郑楼小学）</w:t>
      </w:r>
    </w:p>
    <w:p w:rsidR="005B3C9D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小学音乐：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郑婉婉（昆阳一小）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林春晓（昆阳二小）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陈晓畅（昆阳三小）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温坚坚（昆阳五小）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周海鸥（昆阳五小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叶恬恬（昆阳六小）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方茴茴（练川小学）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吴盈盈（鳌江实验小学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胡海容（鳌江五小）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王阳阳（鳌江十二小）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蔡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琏（鹤溪小学）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郑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洁（郑楼中心校）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小学体育：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曾余理（昆阳二小）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洲（昆阳二小）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李成强（鳌江小学）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周瑞迎（水头二小）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陈景云（水头二小）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李培胜（水头三小）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吴斌斌（渔塘小学</w:t>
      </w: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王积奖（郑楼小学）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肖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跃（郑楼小学）</w:t>
      </w:r>
    </w:p>
    <w:p w:rsidR="005B3C9D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小学美术：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郭慧智（昆阳一小）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缪秋芬（昆阳一小）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叶梦璐（昆阳二小）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应春春（昆阳五小）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林小青（昆阳五小）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童淡淡（昆阳七小）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洁（鳌江实验小学）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魏婷婷（钱仓中心校）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钟海清（郑楼小学）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小学信息：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金淑珍（昆阳三小）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苏尔妙（练川小学）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杨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雄（练川小学）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洁（鳌江实验小学）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郑丽君（鳌江五小）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李凡凡（鳌江十五小）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王云平（水头实验小学）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李敦勇（金凤学校）</w:t>
      </w:r>
    </w:p>
    <w:p w:rsidR="005B3C9D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小学劳动技术：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黄光剑（昆阳七小）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应文燕（鳌江八小）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Pr="009D7AEA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9D7AEA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小学综合实践：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吴同洋（昆阳三小）</w:t>
      </w:r>
    </w:p>
    <w:p w:rsidR="005B3C9D" w:rsidRDefault="005B3C9D" w:rsidP="009D7AEA">
      <w:pPr>
        <w:widowControl/>
        <w:shd w:val="clear" w:color="auto" w:fill="FFFFFF"/>
        <w:spacing w:line="52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小学心理健康：</w:t>
      </w:r>
    </w:p>
    <w:p w:rsidR="005B3C9D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余盈盈（平阳县小）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谢炳伟（昆阳三小）</w:t>
      </w:r>
    </w:p>
    <w:p w:rsidR="005B3C9D" w:rsidRPr="00EB5551" w:rsidRDefault="005B3C9D" w:rsidP="009D7AEA">
      <w:pPr>
        <w:widowControl/>
        <w:shd w:val="clear" w:color="auto" w:fill="FFFFFF"/>
        <w:spacing w:line="52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方冬冬（鳌江一小）</w:t>
      </w:r>
    </w:p>
    <w:p w:rsidR="005B3C9D" w:rsidRDefault="005B3C9D" w:rsidP="009D7AEA">
      <w:pPr>
        <w:widowControl/>
        <w:shd w:val="clear" w:color="auto" w:fill="FFFFFF"/>
        <w:spacing w:line="500" w:lineRule="exact"/>
        <w:jc w:val="left"/>
        <w:rPr>
          <w:rFonts w:ascii="黑体" w:eastAsia="黑体" w:hAnsi="黑体" w:cs="宋体"/>
          <w:color w:val="000000"/>
          <w:kern w:val="0"/>
          <w:sz w:val="30"/>
          <w:szCs w:val="30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0"/>
          <w:szCs w:val="30"/>
        </w:rPr>
        <w:t>幼儿园：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琴（县机关幼儿园）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林预备（县机关幼儿园）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陈君笑（县机关幼儿园）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陈海宵（县机关幼儿园）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陈建女（县机关幼儿园）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丽（昆阳中心幼儿园）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林央央（昆阳中心幼儿园）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娜（昆阳中心幼儿园）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章晓霞（昆阳中心幼儿园）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杨彩菲（昆阳实验幼儿园）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刘冬冬（昆阳小博士幼儿园）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傅彬彬（鳌江中心幼儿园）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张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霞（鳌江中心幼儿园）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苏陈平（鳌江中心幼儿园）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镇（鳌江中心幼儿园）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叶冬收（鳌江中心幼儿园）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陈珊珊（</w:t>
      </w:r>
      <w:r w:rsidRPr="009D7AEA">
        <w:rPr>
          <w:rFonts w:ascii="仿宋_GB2312" w:eastAsia="仿宋_GB2312" w:hAnsi="宋体" w:cs="宋体" w:hint="eastAsia"/>
          <w:color w:val="000000"/>
          <w:spacing w:val="-8"/>
          <w:kern w:val="0"/>
          <w:sz w:val="30"/>
          <w:szCs w:val="30"/>
        </w:rPr>
        <w:t>鳌江实验幼儿园总园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琬（鳌江实验幼儿园总园）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</w:p>
    <w:p w:rsidR="005B3C9D" w:rsidRDefault="005B3C9D" w:rsidP="009D7AEA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倪海散（鳌江育英幼儿园）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章新新（鳌江育英幼儿园）</w:t>
      </w:r>
    </w:p>
    <w:p w:rsidR="005B3C9D" w:rsidRDefault="005B3C9D" w:rsidP="00E15625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林彩娇（鳌江小童洲幼儿园）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贺学丽（鳌江小童洲幼儿园）</w:t>
      </w:r>
    </w:p>
    <w:p w:rsidR="005B3C9D" w:rsidRDefault="005B3C9D" w:rsidP="00E15625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黄苹苹（</w:t>
      </w:r>
      <w:r w:rsidRPr="00EB5551">
        <w:rPr>
          <w:rFonts w:ascii="仿宋_GB2312" w:eastAsia="仿宋_GB2312" w:hAnsi="宋体" w:cs="宋体" w:hint="eastAsia"/>
          <w:color w:val="000000"/>
          <w:spacing w:val="-6"/>
          <w:kern w:val="0"/>
          <w:sz w:val="30"/>
          <w:szCs w:val="30"/>
        </w:rPr>
        <w:t>水头南湖中心幼儿园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）罗新新（萧江小童洲幼儿园）</w:t>
      </w:r>
    </w:p>
    <w:p w:rsidR="005B3C9D" w:rsidRDefault="005B3C9D" w:rsidP="00E15625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陈喜乐（萧江小童洲幼儿园）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陈余锋（萧江小童洲幼儿园）</w:t>
      </w:r>
    </w:p>
    <w:p w:rsidR="005B3C9D" w:rsidRDefault="005B3C9D" w:rsidP="00E15625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杨思思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（万全小童洲幼儿园）沈苗苗（鳌江小童洲幼儿园）</w:t>
      </w:r>
    </w:p>
    <w:p w:rsidR="005B3C9D" w:rsidRDefault="005B3C9D" w:rsidP="00E15625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钟云娟（郑楼实验幼儿园）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余秀环（</w:t>
      </w:r>
      <w:r w:rsidRPr="00EB5551">
        <w:rPr>
          <w:rFonts w:ascii="仿宋_GB2312" w:eastAsia="仿宋_GB2312" w:hAnsi="宋体" w:cs="宋体" w:hint="eastAsia"/>
          <w:color w:val="000000"/>
          <w:spacing w:val="-10"/>
          <w:kern w:val="0"/>
          <w:sz w:val="30"/>
          <w:szCs w:val="30"/>
        </w:rPr>
        <w:t>郑楼实验幼儿园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</w:p>
    <w:p w:rsidR="005B3C9D" w:rsidRDefault="005B3C9D" w:rsidP="00E15625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林吟吟（西湾中心幼儿园）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王萍萍（腾蛟中心幼儿园）</w:t>
      </w:r>
    </w:p>
    <w:p w:rsidR="005B3C9D" w:rsidRPr="00EB5551" w:rsidRDefault="005B3C9D" w:rsidP="00E15625">
      <w:pPr>
        <w:widowControl/>
        <w:shd w:val="clear" w:color="auto" w:fill="FFFFFF"/>
        <w:spacing w:line="500" w:lineRule="exact"/>
        <w:ind w:firstLineChars="200" w:firstLine="600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黄玲莉（</w:t>
      </w:r>
      <w:r w:rsidRPr="00EB5551">
        <w:rPr>
          <w:rFonts w:ascii="仿宋_GB2312" w:eastAsia="仿宋_GB2312" w:hAnsi="宋体" w:cs="宋体" w:hint="eastAsia"/>
          <w:color w:val="000000"/>
          <w:spacing w:val="-10"/>
          <w:kern w:val="0"/>
          <w:sz w:val="30"/>
          <w:szCs w:val="30"/>
        </w:rPr>
        <w:t>青街中心幼儿园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</w:p>
    <w:p w:rsidR="005B3C9D" w:rsidRPr="00EB5551" w:rsidRDefault="005B3C9D" w:rsidP="00D26241">
      <w:pPr>
        <w:widowControl/>
        <w:tabs>
          <w:tab w:val="left" w:pos="1803"/>
        </w:tabs>
        <w:spacing w:line="500" w:lineRule="exact"/>
        <w:ind w:left="93"/>
        <w:jc w:val="lef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5B3C9D" w:rsidRPr="00D26241" w:rsidRDefault="005B3C9D" w:rsidP="00D26241">
      <w:pPr>
        <w:widowControl/>
        <w:shd w:val="clear" w:color="auto" w:fill="FFFFFF"/>
        <w:spacing w:line="500" w:lineRule="exact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D26241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县骨干班主任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张肖伊（平阳中学）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陈厚强（鳌江中学）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鸟（鳌江中学）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王小华（平阳县小）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毛玲玲（昆阳三小）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金青箫（昆阳五小）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林爱雪（昆阳五小）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吴建武（昆阳五小）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冯菁菁（昆阳六小）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尤喜雪（昆阳六小）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周莉莉（昆阳中心幼儿园）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叶小芬（鳌江五中）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温楚楚（鳌江六中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小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陈明月（鳌江六中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(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小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>)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智（鳌江一小）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余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静（鳌江五小）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黄松蓉（鳌江七小）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王璋腊（鳌江十五小）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刘晓燕（平阳新纪元学校）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吴海航（平阳新纪元学校）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金文静（平阳新纪元学校）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胡丽容（平阳新纪元学校）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黄小燕（鳌江育英幼儿园）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李琼俐（鳌江育英幼儿园）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钟丽珍（鳌江育英幼儿园）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温小婷（水头一中）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李容明（水头一中）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吴昌飞（凤卧中学）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蒋灵芝（闹村中学）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李小永（水头一小）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蔡海燕（水头实验小学）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邱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玮（水头实验小学）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陈丽桦（水头四小）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周仙芝（南湖小学）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温叶素（萧江一中）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鲍迎春（萧江一中）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林小玮（麻步中学）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赵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影（萧江一小）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温从探（萧江一小）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杨守杉（萧江一小）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庄丽巧（萧江二小）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叶黎明（萧江五小）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李</w:t>
      </w:r>
      <w:r w:rsidRPr="00EB5551">
        <w:rPr>
          <w:rFonts w:ascii="仿宋_GB2312" w:eastAsia="仿宋_GB2312" w:hAnsi="宋体" w:cs="宋体"/>
          <w:color w:val="000000"/>
          <w:kern w:val="0"/>
          <w:sz w:val="30"/>
          <w:szCs w:val="30"/>
        </w:rPr>
        <w:t xml:space="preserve">  </w:t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勉（萧江五小）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谢晓如（郑楼中心校）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钟月素（宋桥小学）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孔丹丹（郑楼小学）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白炳贤（凤巢中学）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徐丽芝（腾蛟一小）</w:t>
      </w:r>
    </w:p>
    <w:p w:rsidR="005B3C9D" w:rsidRDefault="005B3C9D" w:rsidP="00184F14">
      <w:pPr>
        <w:widowControl/>
        <w:spacing w:line="500" w:lineRule="exact"/>
        <w:ind w:firstLineChars="200" w:firstLine="600"/>
        <w:jc w:val="left"/>
        <w:textAlignment w:val="center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王松杏（腾蛟二小）</w:t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>
        <w:rPr>
          <w:rFonts w:ascii="仿宋_GB2312" w:eastAsia="仿宋_GB2312" w:hAnsi="宋体" w:cs="宋体"/>
          <w:color w:val="000000"/>
          <w:kern w:val="0"/>
          <w:sz w:val="30"/>
          <w:szCs w:val="30"/>
        </w:rPr>
        <w:tab/>
      </w:r>
      <w:r w:rsidRPr="00EB5551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吴丹丹（带溪小学）</w:t>
      </w:r>
    </w:p>
    <w:sectPr w:rsidR="005B3C9D" w:rsidSect="004071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74" w:bottom="1418" w:left="1588" w:header="851" w:footer="992" w:gutter="0"/>
      <w:cols w:space="425"/>
      <w:rtlGutter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C9D" w:rsidRDefault="005B3C9D" w:rsidP="000F7F08">
      <w:r>
        <w:separator/>
      </w:r>
    </w:p>
  </w:endnote>
  <w:endnote w:type="continuationSeparator" w:id="0">
    <w:p w:rsidR="005B3C9D" w:rsidRDefault="005B3C9D" w:rsidP="000F7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9D" w:rsidRDefault="005B3C9D" w:rsidP="001621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C9D" w:rsidRDefault="005B3C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9D" w:rsidRDefault="005B3C9D" w:rsidP="001621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5B3C9D" w:rsidRDefault="005B3C9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9D" w:rsidRDefault="005B3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C9D" w:rsidRDefault="005B3C9D" w:rsidP="000F7F08">
      <w:r>
        <w:separator/>
      </w:r>
    </w:p>
  </w:footnote>
  <w:footnote w:type="continuationSeparator" w:id="0">
    <w:p w:rsidR="005B3C9D" w:rsidRDefault="005B3C9D" w:rsidP="000F7F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9D" w:rsidRDefault="005B3C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9D" w:rsidRDefault="005B3C9D" w:rsidP="0029469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C9D" w:rsidRDefault="005B3C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4F2B"/>
    <w:rsid w:val="00002FF3"/>
    <w:rsid w:val="0000496F"/>
    <w:rsid w:val="00005366"/>
    <w:rsid w:val="00005BF8"/>
    <w:rsid w:val="000066CD"/>
    <w:rsid w:val="000073F1"/>
    <w:rsid w:val="00012ADD"/>
    <w:rsid w:val="0001305C"/>
    <w:rsid w:val="000130D5"/>
    <w:rsid w:val="00013603"/>
    <w:rsid w:val="00015C63"/>
    <w:rsid w:val="00016C1F"/>
    <w:rsid w:val="00022238"/>
    <w:rsid w:val="00022353"/>
    <w:rsid w:val="000263B4"/>
    <w:rsid w:val="00026C44"/>
    <w:rsid w:val="000278FC"/>
    <w:rsid w:val="000357B6"/>
    <w:rsid w:val="00036ABC"/>
    <w:rsid w:val="00041F9D"/>
    <w:rsid w:val="00044FFB"/>
    <w:rsid w:val="0004629A"/>
    <w:rsid w:val="0005052B"/>
    <w:rsid w:val="00052144"/>
    <w:rsid w:val="00052265"/>
    <w:rsid w:val="00052B19"/>
    <w:rsid w:val="00053C0F"/>
    <w:rsid w:val="00054DA4"/>
    <w:rsid w:val="00055D7D"/>
    <w:rsid w:val="00057A7A"/>
    <w:rsid w:val="000605CE"/>
    <w:rsid w:val="00062D58"/>
    <w:rsid w:val="00063B69"/>
    <w:rsid w:val="00067CFE"/>
    <w:rsid w:val="000708D1"/>
    <w:rsid w:val="000733C6"/>
    <w:rsid w:val="00077A12"/>
    <w:rsid w:val="00077BD3"/>
    <w:rsid w:val="00080267"/>
    <w:rsid w:val="000806EA"/>
    <w:rsid w:val="00080D09"/>
    <w:rsid w:val="00083D6D"/>
    <w:rsid w:val="0008420E"/>
    <w:rsid w:val="0008579A"/>
    <w:rsid w:val="000862D1"/>
    <w:rsid w:val="0008708E"/>
    <w:rsid w:val="0009290B"/>
    <w:rsid w:val="00094E7E"/>
    <w:rsid w:val="000954DC"/>
    <w:rsid w:val="00095E20"/>
    <w:rsid w:val="00096078"/>
    <w:rsid w:val="000966A2"/>
    <w:rsid w:val="000A1970"/>
    <w:rsid w:val="000A1B58"/>
    <w:rsid w:val="000A20CD"/>
    <w:rsid w:val="000A290F"/>
    <w:rsid w:val="000A5161"/>
    <w:rsid w:val="000A70B3"/>
    <w:rsid w:val="000B160C"/>
    <w:rsid w:val="000B3AA5"/>
    <w:rsid w:val="000B3B36"/>
    <w:rsid w:val="000B6DC9"/>
    <w:rsid w:val="000C224F"/>
    <w:rsid w:val="000C28A1"/>
    <w:rsid w:val="000C5409"/>
    <w:rsid w:val="000C6877"/>
    <w:rsid w:val="000D0582"/>
    <w:rsid w:val="000D13A4"/>
    <w:rsid w:val="000D3994"/>
    <w:rsid w:val="000D42D7"/>
    <w:rsid w:val="000D4F2B"/>
    <w:rsid w:val="000D51EE"/>
    <w:rsid w:val="000D5F29"/>
    <w:rsid w:val="000D796E"/>
    <w:rsid w:val="000E0553"/>
    <w:rsid w:val="000E6570"/>
    <w:rsid w:val="000E6CA6"/>
    <w:rsid w:val="000F0BBE"/>
    <w:rsid w:val="000F1577"/>
    <w:rsid w:val="000F1E5E"/>
    <w:rsid w:val="000F225B"/>
    <w:rsid w:val="000F43F1"/>
    <w:rsid w:val="000F6ADC"/>
    <w:rsid w:val="000F7F08"/>
    <w:rsid w:val="00101530"/>
    <w:rsid w:val="00102B7F"/>
    <w:rsid w:val="00103114"/>
    <w:rsid w:val="0010336D"/>
    <w:rsid w:val="0010413D"/>
    <w:rsid w:val="00105483"/>
    <w:rsid w:val="00107484"/>
    <w:rsid w:val="001122A7"/>
    <w:rsid w:val="0012198C"/>
    <w:rsid w:val="00121D5F"/>
    <w:rsid w:val="001222A8"/>
    <w:rsid w:val="0012255D"/>
    <w:rsid w:val="0012344B"/>
    <w:rsid w:val="001239A5"/>
    <w:rsid w:val="001240E0"/>
    <w:rsid w:val="00125990"/>
    <w:rsid w:val="00126F59"/>
    <w:rsid w:val="001271B6"/>
    <w:rsid w:val="00127CC6"/>
    <w:rsid w:val="00131D6F"/>
    <w:rsid w:val="00133393"/>
    <w:rsid w:val="00135863"/>
    <w:rsid w:val="00135DB4"/>
    <w:rsid w:val="00136887"/>
    <w:rsid w:val="00140CD4"/>
    <w:rsid w:val="0014176B"/>
    <w:rsid w:val="001444C2"/>
    <w:rsid w:val="0015256D"/>
    <w:rsid w:val="0015461F"/>
    <w:rsid w:val="00154B9A"/>
    <w:rsid w:val="001552A3"/>
    <w:rsid w:val="001552AA"/>
    <w:rsid w:val="001607D7"/>
    <w:rsid w:val="00161284"/>
    <w:rsid w:val="00161581"/>
    <w:rsid w:val="00161E12"/>
    <w:rsid w:val="00162191"/>
    <w:rsid w:val="001632D6"/>
    <w:rsid w:val="00164699"/>
    <w:rsid w:val="0016577C"/>
    <w:rsid w:val="00165F6B"/>
    <w:rsid w:val="00166BA8"/>
    <w:rsid w:val="00166FEF"/>
    <w:rsid w:val="00170D5D"/>
    <w:rsid w:val="00171E80"/>
    <w:rsid w:val="00174712"/>
    <w:rsid w:val="00174719"/>
    <w:rsid w:val="00174875"/>
    <w:rsid w:val="00174BDE"/>
    <w:rsid w:val="0017747B"/>
    <w:rsid w:val="001804EE"/>
    <w:rsid w:val="00180E86"/>
    <w:rsid w:val="00182685"/>
    <w:rsid w:val="0018269D"/>
    <w:rsid w:val="00184F14"/>
    <w:rsid w:val="001854EA"/>
    <w:rsid w:val="001862A7"/>
    <w:rsid w:val="00186FD6"/>
    <w:rsid w:val="0018764A"/>
    <w:rsid w:val="001876FF"/>
    <w:rsid w:val="00192A65"/>
    <w:rsid w:val="001944D9"/>
    <w:rsid w:val="001971F6"/>
    <w:rsid w:val="001A02E1"/>
    <w:rsid w:val="001A0777"/>
    <w:rsid w:val="001A1FA4"/>
    <w:rsid w:val="001A2F5B"/>
    <w:rsid w:val="001A3C0B"/>
    <w:rsid w:val="001A5CC0"/>
    <w:rsid w:val="001A681E"/>
    <w:rsid w:val="001B123D"/>
    <w:rsid w:val="001B2986"/>
    <w:rsid w:val="001B35A8"/>
    <w:rsid w:val="001B4FA7"/>
    <w:rsid w:val="001B7EA0"/>
    <w:rsid w:val="001C0E58"/>
    <w:rsid w:val="001C1666"/>
    <w:rsid w:val="001C197E"/>
    <w:rsid w:val="001C368C"/>
    <w:rsid w:val="001C6FD9"/>
    <w:rsid w:val="001D2311"/>
    <w:rsid w:val="001D470E"/>
    <w:rsid w:val="001D67E8"/>
    <w:rsid w:val="001D7999"/>
    <w:rsid w:val="001D7EE3"/>
    <w:rsid w:val="001E0376"/>
    <w:rsid w:val="001E0E79"/>
    <w:rsid w:val="001E10C3"/>
    <w:rsid w:val="001E17A3"/>
    <w:rsid w:val="001E440E"/>
    <w:rsid w:val="001E6215"/>
    <w:rsid w:val="001E69C9"/>
    <w:rsid w:val="001E7A3D"/>
    <w:rsid w:val="001F1212"/>
    <w:rsid w:val="001F212B"/>
    <w:rsid w:val="001F4412"/>
    <w:rsid w:val="001F79AD"/>
    <w:rsid w:val="002006FD"/>
    <w:rsid w:val="002025AE"/>
    <w:rsid w:val="00204BCD"/>
    <w:rsid w:val="00205C7A"/>
    <w:rsid w:val="00205F54"/>
    <w:rsid w:val="002104A1"/>
    <w:rsid w:val="00211625"/>
    <w:rsid w:val="0021186F"/>
    <w:rsid w:val="00212A1A"/>
    <w:rsid w:val="0021591E"/>
    <w:rsid w:val="00215FCE"/>
    <w:rsid w:val="00216521"/>
    <w:rsid w:val="0021690E"/>
    <w:rsid w:val="00220F18"/>
    <w:rsid w:val="0022101E"/>
    <w:rsid w:val="00221B7D"/>
    <w:rsid w:val="00225B33"/>
    <w:rsid w:val="00225F4A"/>
    <w:rsid w:val="00232A53"/>
    <w:rsid w:val="00235CF4"/>
    <w:rsid w:val="00236F1A"/>
    <w:rsid w:val="0024266B"/>
    <w:rsid w:val="002447E3"/>
    <w:rsid w:val="002462F0"/>
    <w:rsid w:val="002479BF"/>
    <w:rsid w:val="0025288A"/>
    <w:rsid w:val="00252EC8"/>
    <w:rsid w:val="00255C7F"/>
    <w:rsid w:val="00256076"/>
    <w:rsid w:val="002570E2"/>
    <w:rsid w:val="00262DB5"/>
    <w:rsid w:val="00263980"/>
    <w:rsid w:val="00263E58"/>
    <w:rsid w:val="00265273"/>
    <w:rsid w:val="0026626E"/>
    <w:rsid w:val="00266433"/>
    <w:rsid w:val="00272780"/>
    <w:rsid w:val="002760A2"/>
    <w:rsid w:val="002766DA"/>
    <w:rsid w:val="00277C6C"/>
    <w:rsid w:val="00283029"/>
    <w:rsid w:val="00285F37"/>
    <w:rsid w:val="00286430"/>
    <w:rsid w:val="00287729"/>
    <w:rsid w:val="0029198D"/>
    <w:rsid w:val="002924CC"/>
    <w:rsid w:val="00294699"/>
    <w:rsid w:val="00295587"/>
    <w:rsid w:val="002A42D1"/>
    <w:rsid w:val="002A487B"/>
    <w:rsid w:val="002A7453"/>
    <w:rsid w:val="002B057B"/>
    <w:rsid w:val="002B0F28"/>
    <w:rsid w:val="002B1B87"/>
    <w:rsid w:val="002B2DC1"/>
    <w:rsid w:val="002B3CCA"/>
    <w:rsid w:val="002B4F12"/>
    <w:rsid w:val="002B6CFA"/>
    <w:rsid w:val="002B6E2A"/>
    <w:rsid w:val="002C007C"/>
    <w:rsid w:val="002C08FF"/>
    <w:rsid w:val="002C0AA3"/>
    <w:rsid w:val="002C1E00"/>
    <w:rsid w:val="002C6B06"/>
    <w:rsid w:val="002D3C31"/>
    <w:rsid w:val="002D57B2"/>
    <w:rsid w:val="002D7B98"/>
    <w:rsid w:val="002E18F9"/>
    <w:rsid w:val="002E44BC"/>
    <w:rsid w:val="002E5CFF"/>
    <w:rsid w:val="002E69E7"/>
    <w:rsid w:val="002F2089"/>
    <w:rsid w:val="002F7C51"/>
    <w:rsid w:val="0030034F"/>
    <w:rsid w:val="00301448"/>
    <w:rsid w:val="0030216A"/>
    <w:rsid w:val="00302DC1"/>
    <w:rsid w:val="0030686F"/>
    <w:rsid w:val="00307080"/>
    <w:rsid w:val="00311D01"/>
    <w:rsid w:val="00312E68"/>
    <w:rsid w:val="003161C9"/>
    <w:rsid w:val="00316D08"/>
    <w:rsid w:val="00317F47"/>
    <w:rsid w:val="003218DC"/>
    <w:rsid w:val="00321E26"/>
    <w:rsid w:val="00321EE0"/>
    <w:rsid w:val="0032218F"/>
    <w:rsid w:val="003254E9"/>
    <w:rsid w:val="00325CF3"/>
    <w:rsid w:val="00325E47"/>
    <w:rsid w:val="0032718A"/>
    <w:rsid w:val="00327448"/>
    <w:rsid w:val="003276EE"/>
    <w:rsid w:val="00327AAE"/>
    <w:rsid w:val="00332AE3"/>
    <w:rsid w:val="00332B08"/>
    <w:rsid w:val="0033557F"/>
    <w:rsid w:val="003404FE"/>
    <w:rsid w:val="003414A0"/>
    <w:rsid w:val="00342E55"/>
    <w:rsid w:val="00346FD6"/>
    <w:rsid w:val="003505EE"/>
    <w:rsid w:val="00352C36"/>
    <w:rsid w:val="00354BBD"/>
    <w:rsid w:val="00355DB7"/>
    <w:rsid w:val="003570FC"/>
    <w:rsid w:val="00362514"/>
    <w:rsid w:val="003635EA"/>
    <w:rsid w:val="00364FBD"/>
    <w:rsid w:val="003700B8"/>
    <w:rsid w:val="003754EC"/>
    <w:rsid w:val="00375D28"/>
    <w:rsid w:val="00376E7B"/>
    <w:rsid w:val="00377493"/>
    <w:rsid w:val="00381D1F"/>
    <w:rsid w:val="00382729"/>
    <w:rsid w:val="00382CFB"/>
    <w:rsid w:val="00382F12"/>
    <w:rsid w:val="00383A19"/>
    <w:rsid w:val="00386070"/>
    <w:rsid w:val="0038674B"/>
    <w:rsid w:val="003907D3"/>
    <w:rsid w:val="00390E40"/>
    <w:rsid w:val="00390EB8"/>
    <w:rsid w:val="00391A5C"/>
    <w:rsid w:val="003927A3"/>
    <w:rsid w:val="00394155"/>
    <w:rsid w:val="00394ED5"/>
    <w:rsid w:val="0039650D"/>
    <w:rsid w:val="00396821"/>
    <w:rsid w:val="003A31F5"/>
    <w:rsid w:val="003A34BA"/>
    <w:rsid w:val="003A490B"/>
    <w:rsid w:val="003A70C5"/>
    <w:rsid w:val="003B087F"/>
    <w:rsid w:val="003B282C"/>
    <w:rsid w:val="003B3D47"/>
    <w:rsid w:val="003B5A4A"/>
    <w:rsid w:val="003C3539"/>
    <w:rsid w:val="003D0EE6"/>
    <w:rsid w:val="003D2AFC"/>
    <w:rsid w:val="003D3A7C"/>
    <w:rsid w:val="003D75B0"/>
    <w:rsid w:val="003E3D16"/>
    <w:rsid w:val="003F0A30"/>
    <w:rsid w:val="003F116B"/>
    <w:rsid w:val="003F2CBB"/>
    <w:rsid w:val="003F6506"/>
    <w:rsid w:val="00403E3B"/>
    <w:rsid w:val="0040426B"/>
    <w:rsid w:val="00406201"/>
    <w:rsid w:val="004071DD"/>
    <w:rsid w:val="00407703"/>
    <w:rsid w:val="004078AD"/>
    <w:rsid w:val="004141FF"/>
    <w:rsid w:val="00415670"/>
    <w:rsid w:val="00415C85"/>
    <w:rsid w:val="00423698"/>
    <w:rsid w:val="00423C40"/>
    <w:rsid w:val="00424171"/>
    <w:rsid w:val="00425356"/>
    <w:rsid w:val="00430773"/>
    <w:rsid w:val="004328D0"/>
    <w:rsid w:val="00432929"/>
    <w:rsid w:val="00443C07"/>
    <w:rsid w:val="00444C91"/>
    <w:rsid w:val="004462E9"/>
    <w:rsid w:val="004464FD"/>
    <w:rsid w:val="004471EE"/>
    <w:rsid w:val="00450443"/>
    <w:rsid w:val="0045436F"/>
    <w:rsid w:val="00455A20"/>
    <w:rsid w:val="004572BD"/>
    <w:rsid w:val="00457518"/>
    <w:rsid w:val="004603F5"/>
    <w:rsid w:val="00460D30"/>
    <w:rsid w:val="00462C5F"/>
    <w:rsid w:val="00464B19"/>
    <w:rsid w:val="00466CDA"/>
    <w:rsid w:val="00470172"/>
    <w:rsid w:val="004739FE"/>
    <w:rsid w:val="00474B17"/>
    <w:rsid w:val="00475F4E"/>
    <w:rsid w:val="004760D6"/>
    <w:rsid w:val="0047626C"/>
    <w:rsid w:val="0048193D"/>
    <w:rsid w:val="00481A05"/>
    <w:rsid w:val="00481D3D"/>
    <w:rsid w:val="00483175"/>
    <w:rsid w:val="00483798"/>
    <w:rsid w:val="0048467C"/>
    <w:rsid w:val="004849EA"/>
    <w:rsid w:val="00492188"/>
    <w:rsid w:val="0049595A"/>
    <w:rsid w:val="004A0107"/>
    <w:rsid w:val="004A15F3"/>
    <w:rsid w:val="004A1BC8"/>
    <w:rsid w:val="004A1EB8"/>
    <w:rsid w:val="004A27F4"/>
    <w:rsid w:val="004A2DE3"/>
    <w:rsid w:val="004A495F"/>
    <w:rsid w:val="004B0A5C"/>
    <w:rsid w:val="004B3A55"/>
    <w:rsid w:val="004B3C1D"/>
    <w:rsid w:val="004B6D2D"/>
    <w:rsid w:val="004C561F"/>
    <w:rsid w:val="004C5D9B"/>
    <w:rsid w:val="004D524D"/>
    <w:rsid w:val="004D6E29"/>
    <w:rsid w:val="004E0874"/>
    <w:rsid w:val="004E26B3"/>
    <w:rsid w:val="004E4978"/>
    <w:rsid w:val="004E71FD"/>
    <w:rsid w:val="004F18EE"/>
    <w:rsid w:val="004F4AE8"/>
    <w:rsid w:val="004F787A"/>
    <w:rsid w:val="00500581"/>
    <w:rsid w:val="005015E8"/>
    <w:rsid w:val="00504DC3"/>
    <w:rsid w:val="0050534C"/>
    <w:rsid w:val="00507D9B"/>
    <w:rsid w:val="00507E06"/>
    <w:rsid w:val="005113F7"/>
    <w:rsid w:val="005147FA"/>
    <w:rsid w:val="005158A6"/>
    <w:rsid w:val="0051690E"/>
    <w:rsid w:val="00517DC5"/>
    <w:rsid w:val="00531D8E"/>
    <w:rsid w:val="00532071"/>
    <w:rsid w:val="00532CBC"/>
    <w:rsid w:val="00534085"/>
    <w:rsid w:val="00540D2B"/>
    <w:rsid w:val="005411B5"/>
    <w:rsid w:val="00550BA0"/>
    <w:rsid w:val="00551AD7"/>
    <w:rsid w:val="005521C5"/>
    <w:rsid w:val="00555A0A"/>
    <w:rsid w:val="00562383"/>
    <w:rsid w:val="00565941"/>
    <w:rsid w:val="0056648A"/>
    <w:rsid w:val="00566EE7"/>
    <w:rsid w:val="00576C78"/>
    <w:rsid w:val="00577710"/>
    <w:rsid w:val="00581689"/>
    <w:rsid w:val="00583B9E"/>
    <w:rsid w:val="005841C0"/>
    <w:rsid w:val="0058536C"/>
    <w:rsid w:val="00585393"/>
    <w:rsid w:val="00585C19"/>
    <w:rsid w:val="00587029"/>
    <w:rsid w:val="0059179E"/>
    <w:rsid w:val="005919CC"/>
    <w:rsid w:val="00594768"/>
    <w:rsid w:val="00596CFB"/>
    <w:rsid w:val="00596F89"/>
    <w:rsid w:val="00597E30"/>
    <w:rsid w:val="005A0D5E"/>
    <w:rsid w:val="005A1991"/>
    <w:rsid w:val="005A1CE2"/>
    <w:rsid w:val="005A472B"/>
    <w:rsid w:val="005A69FE"/>
    <w:rsid w:val="005B12FE"/>
    <w:rsid w:val="005B3C9D"/>
    <w:rsid w:val="005B5C2C"/>
    <w:rsid w:val="005C4266"/>
    <w:rsid w:val="005C7E47"/>
    <w:rsid w:val="005C7E49"/>
    <w:rsid w:val="005D0C5D"/>
    <w:rsid w:val="005D3188"/>
    <w:rsid w:val="005D3220"/>
    <w:rsid w:val="005D3B6A"/>
    <w:rsid w:val="005D5B18"/>
    <w:rsid w:val="005D6C87"/>
    <w:rsid w:val="005D7D8D"/>
    <w:rsid w:val="005E03E4"/>
    <w:rsid w:val="005E2855"/>
    <w:rsid w:val="005E3961"/>
    <w:rsid w:val="005E4C72"/>
    <w:rsid w:val="005F05BF"/>
    <w:rsid w:val="005F1204"/>
    <w:rsid w:val="005F345B"/>
    <w:rsid w:val="005F7B01"/>
    <w:rsid w:val="005F7F12"/>
    <w:rsid w:val="00600E90"/>
    <w:rsid w:val="006012BE"/>
    <w:rsid w:val="0060711B"/>
    <w:rsid w:val="00607A06"/>
    <w:rsid w:val="00612D67"/>
    <w:rsid w:val="00613146"/>
    <w:rsid w:val="00616AC6"/>
    <w:rsid w:val="00617D25"/>
    <w:rsid w:val="00622475"/>
    <w:rsid w:val="00622AB2"/>
    <w:rsid w:val="00626836"/>
    <w:rsid w:val="006333AB"/>
    <w:rsid w:val="006339D5"/>
    <w:rsid w:val="00633F13"/>
    <w:rsid w:val="0063482E"/>
    <w:rsid w:val="00634B06"/>
    <w:rsid w:val="00635A1D"/>
    <w:rsid w:val="006373B8"/>
    <w:rsid w:val="006408E5"/>
    <w:rsid w:val="00641BB8"/>
    <w:rsid w:val="00643D6C"/>
    <w:rsid w:val="00645F1E"/>
    <w:rsid w:val="00647278"/>
    <w:rsid w:val="00651720"/>
    <w:rsid w:val="00653E1C"/>
    <w:rsid w:val="00654FE9"/>
    <w:rsid w:val="00655588"/>
    <w:rsid w:val="00656128"/>
    <w:rsid w:val="006627F2"/>
    <w:rsid w:val="006663E7"/>
    <w:rsid w:val="00672054"/>
    <w:rsid w:val="00673D16"/>
    <w:rsid w:val="00675498"/>
    <w:rsid w:val="00675BE3"/>
    <w:rsid w:val="0067633B"/>
    <w:rsid w:val="00681749"/>
    <w:rsid w:val="00684A40"/>
    <w:rsid w:val="00686525"/>
    <w:rsid w:val="00686BCA"/>
    <w:rsid w:val="006875D4"/>
    <w:rsid w:val="006877CC"/>
    <w:rsid w:val="00694B61"/>
    <w:rsid w:val="00695051"/>
    <w:rsid w:val="006950FC"/>
    <w:rsid w:val="006A1F58"/>
    <w:rsid w:val="006A3E59"/>
    <w:rsid w:val="006A5425"/>
    <w:rsid w:val="006A6CDB"/>
    <w:rsid w:val="006B2112"/>
    <w:rsid w:val="006B247D"/>
    <w:rsid w:val="006B2C2E"/>
    <w:rsid w:val="006B3EFA"/>
    <w:rsid w:val="006C22C5"/>
    <w:rsid w:val="006C4D46"/>
    <w:rsid w:val="006C7AF0"/>
    <w:rsid w:val="006D4212"/>
    <w:rsid w:val="006D46A8"/>
    <w:rsid w:val="006E1E5E"/>
    <w:rsid w:val="006E321C"/>
    <w:rsid w:val="006E3AD2"/>
    <w:rsid w:val="006E47F0"/>
    <w:rsid w:val="006E4903"/>
    <w:rsid w:val="006E5397"/>
    <w:rsid w:val="006E5FC2"/>
    <w:rsid w:val="006F000C"/>
    <w:rsid w:val="006F094E"/>
    <w:rsid w:val="006F265B"/>
    <w:rsid w:val="006F5385"/>
    <w:rsid w:val="006F54BE"/>
    <w:rsid w:val="006F5F78"/>
    <w:rsid w:val="006F74FE"/>
    <w:rsid w:val="00701137"/>
    <w:rsid w:val="00701619"/>
    <w:rsid w:val="00701723"/>
    <w:rsid w:val="00703A89"/>
    <w:rsid w:val="00704FC7"/>
    <w:rsid w:val="00710A6D"/>
    <w:rsid w:val="00722277"/>
    <w:rsid w:val="00722FFF"/>
    <w:rsid w:val="007252D2"/>
    <w:rsid w:val="00725386"/>
    <w:rsid w:val="007275F3"/>
    <w:rsid w:val="00727E50"/>
    <w:rsid w:val="00730B5B"/>
    <w:rsid w:val="00730EAB"/>
    <w:rsid w:val="0073170F"/>
    <w:rsid w:val="00731C75"/>
    <w:rsid w:val="00733639"/>
    <w:rsid w:val="0073366B"/>
    <w:rsid w:val="007343E1"/>
    <w:rsid w:val="00734B55"/>
    <w:rsid w:val="00734E56"/>
    <w:rsid w:val="00735979"/>
    <w:rsid w:val="00736B7A"/>
    <w:rsid w:val="00737113"/>
    <w:rsid w:val="007417E7"/>
    <w:rsid w:val="00741981"/>
    <w:rsid w:val="0074341E"/>
    <w:rsid w:val="00744093"/>
    <w:rsid w:val="00746662"/>
    <w:rsid w:val="007470D7"/>
    <w:rsid w:val="00747ED1"/>
    <w:rsid w:val="00747F9F"/>
    <w:rsid w:val="00751199"/>
    <w:rsid w:val="00751EDA"/>
    <w:rsid w:val="007537FD"/>
    <w:rsid w:val="00753B34"/>
    <w:rsid w:val="007577A6"/>
    <w:rsid w:val="00760FE1"/>
    <w:rsid w:val="0076541D"/>
    <w:rsid w:val="007664C1"/>
    <w:rsid w:val="007708AA"/>
    <w:rsid w:val="00771F2A"/>
    <w:rsid w:val="00771FCF"/>
    <w:rsid w:val="007728A5"/>
    <w:rsid w:val="007733E8"/>
    <w:rsid w:val="00774080"/>
    <w:rsid w:val="00776BBA"/>
    <w:rsid w:val="0077747E"/>
    <w:rsid w:val="007809C5"/>
    <w:rsid w:val="0078150F"/>
    <w:rsid w:val="00781F45"/>
    <w:rsid w:val="00782C38"/>
    <w:rsid w:val="00783B39"/>
    <w:rsid w:val="007844C9"/>
    <w:rsid w:val="00787998"/>
    <w:rsid w:val="007906FD"/>
    <w:rsid w:val="007920A7"/>
    <w:rsid w:val="00793DB5"/>
    <w:rsid w:val="00793EAF"/>
    <w:rsid w:val="00795525"/>
    <w:rsid w:val="007973E1"/>
    <w:rsid w:val="00797721"/>
    <w:rsid w:val="007A17C6"/>
    <w:rsid w:val="007A2DE1"/>
    <w:rsid w:val="007A6797"/>
    <w:rsid w:val="007B0640"/>
    <w:rsid w:val="007B329A"/>
    <w:rsid w:val="007B40B2"/>
    <w:rsid w:val="007C0E6C"/>
    <w:rsid w:val="007C24F5"/>
    <w:rsid w:val="007C69B1"/>
    <w:rsid w:val="007D13ED"/>
    <w:rsid w:val="007D1DE7"/>
    <w:rsid w:val="007D2BEF"/>
    <w:rsid w:val="007D2C2A"/>
    <w:rsid w:val="007D38B0"/>
    <w:rsid w:val="007D4D2F"/>
    <w:rsid w:val="007D61E3"/>
    <w:rsid w:val="007E3281"/>
    <w:rsid w:val="007E4B71"/>
    <w:rsid w:val="007E7C5B"/>
    <w:rsid w:val="007F0135"/>
    <w:rsid w:val="007F025C"/>
    <w:rsid w:val="007F1D3F"/>
    <w:rsid w:val="007F2D3A"/>
    <w:rsid w:val="007F6D10"/>
    <w:rsid w:val="007F7D97"/>
    <w:rsid w:val="00806582"/>
    <w:rsid w:val="00806804"/>
    <w:rsid w:val="0081092E"/>
    <w:rsid w:val="008121E7"/>
    <w:rsid w:val="00812FC9"/>
    <w:rsid w:val="00817FDB"/>
    <w:rsid w:val="008305A5"/>
    <w:rsid w:val="0083082B"/>
    <w:rsid w:val="00833094"/>
    <w:rsid w:val="008343C5"/>
    <w:rsid w:val="00835BAD"/>
    <w:rsid w:val="00835EA9"/>
    <w:rsid w:val="008419D6"/>
    <w:rsid w:val="0084495D"/>
    <w:rsid w:val="008468D7"/>
    <w:rsid w:val="00852B1A"/>
    <w:rsid w:val="00853E41"/>
    <w:rsid w:val="00856064"/>
    <w:rsid w:val="008579BC"/>
    <w:rsid w:val="00861AC8"/>
    <w:rsid w:val="008645CC"/>
    <w:rsid w:val="00864C67"/>
    <w:rsid w:val="00865C18"/>
    <w:rsid w:val="00865C2F"/>
    <w:rsid w:val="00866078"/>
    <w:rsid w:val="008727C1"/>
    <w:rsid w:val="00872D71"/>
    <w:rsid w:val="008742A5"/>
    <w:rsid w:val="008762E3"/>
    <w:rsid w:val="00877F87"/>
    <w:rsid w:val="00881445"/>
    <w:rsid w:val="00881DA4"/>
    <w:rsid w:val="00885168"/>
    <w:rsid w:val="00885A87"/>
    <w:rsid w:val="00887878"/>
    <w:rsid w:val="00887B75"/>
    <w:rsid w:val="00887D9B"/>
    <w:rsid w:val="00890E43"/>
    <w:rsid w:val="0089417A"/>
    <w:rsid w:val="00897138"/>
    <w:rsid w:val="00897341"/>
    <w:rsid w:val="008A2ADF"/>
    <w:rsid w:val="008A5F68"/>
    <w:rsid w:val="008A6CAE"/>
    <w:rsid w:val="008B2B60"/>
    <w:rsid w:val="008B66FB"/>
    <w:rsid w:val="008B73CC"/>
    <w:rsid w:val="008C071F"/>
    <w:rsid w:val="008D0015"/>
    <w:rsid w:val="008D1340"/>
    <w:rsid w:val="008D31F6"/>
    <w:rsid w:val="008D5084"/>
    <w:rsid w:val="008D63A5"/>
    <w:rsid w:val="008E4C1B"/>
    <w:rsid w:val="008E7F52"/>
    <w:rsid w:val="008F3A63"/>
    <w:rsid w:val="008F5678"/>
    <w:rsid w:val="008F6617"/>
    <w:rsid w:val="008F6E0C"/>
    <w:rsid w:val="008F6F34"/>
    <w:rsid w:val="00900415"/>
    <w:rsid w:val="00900EAC"/>
    <w:rsid w:val="00903907"/>
    <w:rsid w:val="009106A2"/>
    <w:rsid w:val="00911C21"/>
    <w:rsid w:val="00912CF9"/>
    <w:rsid w:val="00913846"/>
    <w:rsid w:val="009142EB"/>
    <w:rsid w:val="00914DCE"/>
    <w:rsid w:val="00915556"/>
    <w:rsid w:val="009241D0"/>
    <w:rsid w:val="00925284"/>
    <w:rsid w:val="00926251"/>
    <w:rsid w:val="00930668"/>
    <w:rsid w:val="00931445"/>
    <w:rsid w:val="00932075"/>
    <w:rsid w:val="0093263D"/>
    <w:rsid w:val="009350AE"/>
    <w:rsid w:val="0093521E"/>
    <w:rsid w:val="009362DB"/>
    <w:rsid w:val="00936679"/>
    <w:rsid w:val="00937CA2"/>
    <w:rsid w:val="009406A3"/>
    <w:rsid w:val="009410B0"/>
    <w:rsid w:val="0094160C"/>
    <w:rsid w:val="0094576E"/>
    <w:rsid w:val="00952104"/>
    <w:rsid w:val="00952C18"/>
    <w:rsid w:val="00960C3D"/>
    <w:rsid w:val="00961917"/>
    <w:rsid w:val="00962366"/>
    <w:rsid w:val="00965623"/>
    <w:rsid w:val="00970113"/>
    <w:rsid w:val="00971416"/>
    <w:rsid w:val="009738A9"/>
    <w:rsid w:val="009808AC"/>
    <w:rsid w:val="00980E0A"/>
    <w:rsid w:val="00982B50"/>
    <w:rsid w:val="009841EA"/>
    <w:rsid w:val="009857C3"/>
    <w:rsid w:val="00985CCA"/>
    <w:rsid w:val="00985DAF"/>
    <w:rsid w:val="00986547"/>
    <w:rsid w:val="009907D4"/>
    <w:rsid w:val="0099150D"/>
    <w:rsid w:val="0099408D"/>
    <w:rsid w:val="0099639C"/>
    <w:rsid w:val="00997A54"/>
    <w:rsid w:val="009A21D0"/>
    <w:rsid w:val="009A2E86"/>
    <w:rsid w:val="009A34DF"/>
    <w:rsid w:val="009A7FC9"/>
    <w:rsid w:val="009B0143"/>
    <w:rsid w:val="009B12C8"/>
    <w:rsid w:val="009B6A17"/>
    <w:rsid w:val="009C1315"/>
    <w:rsid w:val="009C27E2"/>
    <w:rsid w:val="009C424C"/>
    <w:rsid w:val="009C54EB"/>
    <w:rsid w:val="009C5B0C"/>
    <w:rsid w:val="009C5B29"/>
    <w:rsid w:val="009D083A"/>
    <w:rsid w:val="009D0CEC"/>
    <w:rsid w:val="009D1A5C"/>
    <w:rsid w:val="009D369E"/>
    <w:rsid w:val="009D39AF"/>
    <w:rsid w:val="009D3A5C"/>
    <w:rsid w:val="009D4080"/>
    <w:rsid w:val="009D6EB2"/>
    <w:rsid w:val="009D75E9"/>
    <w:rsid w:val="009D7AEA"/>
    <w:rsid w:val="009E657A"/>
    <w:rsid w:val="009F548E"/>
    <w:rsid w:val="009F55BA"/>
    <w:rsid w:val="00A008F1"/>
    <w:rsid w:val="00A0172D"/>
    <w:rsid w:val="00A02B7A"/>
    <w:rsid w:val="00A02CCB"/>
    <w:rsid w:val="00A03839"/>
    <w:rsid w:val="00A11B7A"/>
    <w:rsid w:val="00A12B6C"/>
    <w:rsid w:val="00A145C0"/>
    <w:rsid w:val="00A154BF"/>
    <w:rsid w:val="00A154D2"/>
    <w:rsid w:val="00A16172"/>
    <w:rsid w:val="00A2285D"/>
    <w:rsid w:val="00A229DD"/>
    <w:rsid w:val="00A22A7C"/>
    <w:rsid w:val="00A22BDE"/>
    <w:rsid w:val="00A23E31"/>
    <w:rsid w:val="00A25480"/>
    <w:rsid w:val="00A268AC"/>
    <w:rsid w:val="00A26950"/>
    <w:rsid w:val="00A3190F"/>
    <w:rsid w:val="00A3194F"/>
    <w:rsid w:val="00A328AB"/>
    <w:rsid w:val="00A33482"/>
    <w:rsid w:val="00A3359B"/>
    <w:rsid w:val="00A34F0A"/>
    <w:rsid w:val="00A35122"/>
    <w:rsid w:val="00A35C0F"/>
    <w:rsid w:val="00A36D1A"/>
    <w:rsid w:val="00A4654C"/>
    <w:rsid w:val="00A47947"/>
    <w:rsid w:val="00A47DD7"/>
    <w:rsid w:val="00A47F2B"/>
    <w:rsid w:val="00A50952"/>
    <w:rsid w:val="00A5497B"/>
    <w:rsid w:val="00A56DB5"/>
    <w:rsid w:val="00A60905"/>
    <w:rsid w:val="00A62585"/>
    <w:rsid w:val="00A64397"/>
    <w:rsid w:val="00A658CC"/>
    <w:rsid w:val="00A65916"/>
    <w:rsid w:val="00A70F96"/>
    <w:rsid w:val="00A717D6"/>
    <w:rsid w:val="00A7477C"/>
    <w:rsid w:val="00A75D89"/>
    <w:rsid w:val="00A7796A"/>
    <w:rsid w:val="00A81834"/>
    <w:rsid w:val="00A832C3"/>
    <w:rsid w:val="00A8774A"/>
    <w:rsid w:val="00A91063"/>
    <w:rsid w:val="00A91BC4"/>
    <w:rsid w:val="00A9618E"/>
    <w:rsid w:val="00AA308C"/>
    <w:rsid w:val="00AA5135"/>
    <w:rsid w:val="00AA5EFA"/>
    <w:rsid w:val="00AA6C06"/>
    <w:rsid w:val="00AA7838"/>
    <w:rsid w:val="00AB13D1"/>
    <w:rsid w:val="00AB4382"/>
    <w:rsid w:val="00AB55C7"/>
    <w:rsid w:val="00AB5A72"/>
    <w:rsid w:val="00AB6505"/>
    <w:rsid w:val="00AB66C2"/>
    <w:rsid w:val="00AB69B4"/>
    <w:rsid w:val="00AB746A"/>
    <w:rsid w:val="00AC00BE"/>
    <w:rsid w:val="00AC093D"/>
    <w:rsid w:val="00AC1962"/>
    <w:rsid w:val="00AC4AF5"/>
    <w:rsid w:val="00AC4FAF"/>
    <w:rsid w:val="00AC55C5"/>
    <w:rsid w:val="00AC5B88"/>
    <w:rsid w:val="00AC61D9"/>
    <w:rsid w:val="00AC640B"/>
    <w:rsid w:val="00AC7035"/>
    <w:rsid w:val="00AC708E"/>
    <w:rsid w:val="00AD1885"/>
    <w:rsid w:val="00AD5035"/>
    <w:rsid w:val="00AD5906"/>
    <w:rsid w:val="00AD7BC3"/>
    <w:rsid w:val="00AE1840"/>
    <w:rsid w:val="00AE3FD8"/>
    <w:rsid w:val="00AE42E7"/>
    <w:rsid w:val="00AE5AF6"/>
    <w:rsid w:val="00AF1702"/>
    <w:rsid w:val="00AF1834"/>
    <w:rsid w:val="00AF1ECD"/>
    <w:rsid w:val="00AF3081"/>
    <w:rsid w:val="00AF3E1B"/>
    <w:rsid w:val="00B00100"/>
    <w:rsid w:val="00B008D8"/>
    <w:rsid w:val="00B010F0"/>
    <w:rsid w:val="00B03700"/>
    <w:rsid w:val="00B058D9"/>
    <w:rsid w:val="00B1053C"/>
    <w:rsid w:val="00B12E7A"/>
    <w:rsid w:val="00B14AC2"/>
    <w:rsid w:val="00B16F2C"/>
    <w:rsid w:val="00B20B92"/>
    <w:rsid w:val="00B222F1"/>
    <w:rsid w:val="00B22B81"/>
    <w:rsid w:val="00B2316E"/>
    <w:rsid w:val="00B27970"/>
    <w:rsid w:val="00B349BA"/>
    <w:rsid w:val="00B350F6"/>
    <w:rsid w:val="00B37BAE"/>
    <w:rsid w:val="00B421B0"/>
    <w:rsid w:val="00B42AC2"/>
    <w:rsid w:val="00B45E03"/>
    <w:rsid w:val="00B46161"/>
    <w:rsid w:val="00B461E7"/>
    <w:rsid w:val="00B46F3E"/>
    <w:rsid w:val="00B47F18"/>
    <w:rsid w:val="00B507AE"/>
    <w:rsid w:val="00B5253D"/>
    <w:rsid w:val="00B52EE0"/>
    <w:rsid w:val="00B55CFA"/>
    <w:rsid w:val="00B5704D"/>
    <w:rsid w:val="00B57561"/>
    <w:rsid w:val="00B6132F"/>
    <w:rsid w:val="00B6289D"/>
    <w:rsid w:val="00B62BFA"/>
    <w:rsid w:val="00B64BCA"/>
    <w:rsid w:val="00B64F56"/>
    <w:rsid w:val="00B658AB"/>
    <w:rsid w:val="00B658F6"/>
    <w:rsid w:val="00B672F0"/>
    <w:rsid w:val="00B67E4B"/>
    <w:rsid w:val="00B719EA"/>
    <w:rsid w:val="00B73D64"/>
    <w:rsid w:val="00B75D21"/>
    <w:rsid w:val="00B75F0F"/>
    <w:rsid w:val="00B775FF"/>
    <w:rsid w:val="00B84E81"/>
    <w:rsid w:val="00B854F1"/>
    <w:rsid w:val="00B85591"/>
    <w:rsid w:val="00B877A2"/>
    <w:rsid w:val="00B90658"/>
    <w:rsid w:val="00B90C01"/>
    <w:rsid w:val="00B9112D"/>
    <w:rsid w:val="00B949F1"/>
    <w:rsid w:val="00B96DB1"/>
    <w:rsid w:val="00B970F1"/>
    <w:rsid w:val="00BA351D"/>
    <w:rsid w:val="00BA353D"/>
    <w:rsid w:val="00BA43AC"/>
    <w:rsid w:val="00BA6B7E"/>
    <w:rsid w:val="00BB0DD8"/>
    <w:rsid w:val="00BB599D"/>
    <w:rsid w:val="00BB7D2E"/>
    <w:rsid w:val="00BC1383"/>
    <w:rsid w:val="00BC210D"/>
    <w:rsid w:val="00BC2570"/>
    <w:rsid w:val="00BC3193"/>
    <w:rsid w:val="00BC5113"/>
    <w:rsid w:val="00BC7858"/>
    <w:rsid w:val="00BD069A"/>
    <w:rsid w:val="00BD3359"/>
    <w:rsid w:val="00BD731D"/>
    <w:rsid w:val="00BE2DBD"/>
    <w:rsid w:val="00BE37A0"/>
    <w:rsid w:val="00BF2F0C"/>
    <w:rsid w:val="00BF52EA"/>
    <w:rsid w:val="00BF5A1E"/>
    <w:rsid w:val="00BF67DB"/>
    <w:rsid w:val="00BF7916"/>
    <w:rsid w:val="00C06670"/>
    <w:rsid w:val="00C12937"/>
    <w:rsid w:val="00C12BC4"/>
    <w:rsid w:val="00C13163"/>
    <w:rsid w:val="00C13C75"/>
    <w:rsid w:val="00C14334"/>
    <w:rsid w:val="00C149CA"/>
    <w:rsid w:val="00C14AE1"/>
    <w:rsid w:val="00C14B0B"/>
    <w:rsid w:val="00C15BC8"/>
    <w:rsid w:val="00C2028F"/>
    <w:rsid w:val="00C20FC4"/>
    <w:rsid w:val="00C22181"/>
    <w:rsid w:val="00C25688"/>
    <w:rsid w:val="00C312E1"/>
    <w:rsid w:val="00C33F88"/>
    <w:rsid w:val="00C34936"/>
    <w:rsid w:val="00C358F7"/>
    <w:rsid w:val="00C35CD9"/>
    <w:rsid w:val="00C44465"/>
    <w:rsid w:val="00C45474"/>
    <w:rsid w:val="00C45BEE"/>
    <w:rsid w:val="00C4628E"/>
    <w:rsid w:val="00C512F4"/>
    <w:rsid w:val="00C518F1"/>
    <w:rsid w:val="00C540B8"/>
    <w:rsid w:val="00C61948"/>
    <w:rsid w:val="00C61ACC"/>
    <w:rsid w:val="00C62954"/>
    <w:rsid w:val="00C65067"/>
    <w:rsid w:val="00C669AA"/>
    <w:rsid w:val="00C74049"/>
    <w:rsid w:val="00C75723"/>
    <w:rsid w:val="00C7791B"/>
    <w:rsid w:val="00C81CD6"/>
    <w:rsid w:val="00C84BA9"/>
    <w:rsid w:val="00C856C8"/>
    <w:rsid w:val="00C863B3"/>
    <w:rsid w:val="00C8697D"/>
    <w:rsid w:val="00C86A93"/>
    <w:rsid w:val="00C86BAC"/>
    <w:rsid w:val="00C86E6D"/>
    <w:rsid w:val="00C903D7"/>
    <w:rsid w:val="00C9316A"/>
    <w:rsid w:val="00C938EC"/>
    <w:rsid w:val="00C93D6A"/>
    <w:rsid w:val="00C95DA6"/>
    <w:rsid w:val="00C95DB1"/>
    <w:rsid w:val="00C974B5"/>
    <w:rsid w:val="00C97622"/>
    <w:rsid w:val="00C97988"/>
    <w:rsid w:val="00CA2466"/>
    <w:rsid w:val="00CA4285"/>
    <w:rsid w:val="00CA4496"/>
    <w:rsid w:val="00CA6275"/>
    <w:rsid w:val="00CA7B49"/>
    <w:rsid w:val="00CC35E8"/>
    <w:rsid w:val="00CC5088"/>
    <w:rsid w:val="00CD0B0A"/>
    <w:rsid w:val="00CD27C4"/>
    <w:rsid w:val="00CD4973"/>
    <w:rsid w:val="00CD5AAF"/>
    <w:rsid w:val="00CE0006"/>
    <w:rsid w:val="00CE0F9A"/>
    <w:rsid w:val="00CE1EBD"/>
    <w:rsid w:val="00CE48EA"/>
    <w:rsid w:val="00CE597C"/>
    <w:rsid w:val="00CE6993"/>
    <w:rsid w:val="00CE79DC"/>
    <w:rsid w:val="00CF09FD"/>
    <w:rsid w:val="00CF1B02"/>
    <w:rsid w:val="00CF2EDC"/>
    <w:rsid w:val="00CF3338"/>
    <w:rsid w:val="00CF375D"/>
    <w:rsid w:val="00CF4A0C"/>
    <w:rsid w:val="00D00D46"/>
    <w:rsid w:val="00D02B65"/>
    <w:rsid w:val="00D0734D"/>
    <w:rsid w:val="00D07BDC"/>
    <w:rsid w:val="00D10248"/>
    <w:rsid w:val="00D143AD"/>
    <w:rsid w:val="00D14BCD"/>
    <w:rsid w:val="00D15773"/>
    <w:rsid w:val="00D15D3A"/>
    <w:rsid w:val="00D21813"/>
    <w:rsid w:val="00D2288E"/>
    <w:rsid w:val="00D240E5"/>
    <w:rsid w:val="00D24AF6"/>
    <w:rsid w:val="00D26241"/>
    <w:rsid w:val="00D26293"/>
    <w:rsid w:val="00D27C6A"/>
    <w:rsid w:val="00D31689"/>
    <w:rsid w:val="00D31D39"/>
    <w:rsid w:val="00D32D66"/>
    <w:rsid w:val="00D36B32"/>
    <w:rsid w:val="00D371B6"/>
    <w:rsid w:val="00D37AAA"/>
    <w:rsid w:val="00D37FD8"/>
    <w:rsid w:val="00D40B15"/>
    <w:rsid w:val="00D41C8B"/>
    <w:rsid w:val="00D42CDB"/>
    <w:rsid w:val="00D433B2"/>
    <w:rsid w:val="00D4639F"/>
    <w:rsid w:val="00D46948"/>
    <w:rsid w:val="00D47A5A"/>
    <w:rsid w:val="00D47C89"/>
    <w:rsid w:val="00D53912"/>
    <w:rsid w:val="00D53D83"/>
    <w:rsid w:val="00D547ED"/>
    <w:rsid w:val="00D55D6A"/>
    <w:rsid w:val="00D566CF"/>
    <w:rsid w:val="00D57D23"/>
    <w:rsid w:val="00D57E69"/>
    <w:rsid w:val="00D62281"/>
    <w:rsid w:val="00D63485"/>
    <w:rsid w:val="00D63C9F"/>
    <w:rsid w:val="00D70678"/>
    <w:rsid w:val="00D70F43"/>
    <w:rsid w:val="00D728E7"/>
    <w:rsid w:val="00D7352E"/>
    <w:rsid w:val="00D74782"/>
    <w:rsid w:val="00D77914"/>
    <w:rsid w:val="00D804AD"/>
    <w:rsid w:val="00D8100A"/>
    <w:rsid w:val="00D84F4E"/>
    <w:rsid w:val="00D85BC7"/>
    <w:rsid w:val="00D86DF9"/>
    <w:rsid w:val="00D924E3"/>
    <w:rsid w:val="00D93C1C"/>
    <w:rsid w:val="00D94544"/>
    <w:rsid w:val="00D94EF7"/>
    <w:rsid w:val="00D95964"/>
    <w:rsid w:val="00D959C3"/>
    <w:rsid w:val="00D960ED"/>
    <w:rsid w:val="00D9635D"/>
    <w:rsid w:val="00D96B9A"/>
    <w:rsid w:val="00DA16C6"/>
    <w:rsid w:val="00DA1E57"/>
    <w:rsid w:val="00DA3F4C"/>
    <w:rsid w:val="00DA4A72"/>
    <w:rsid w:val="00DA595E"/>
    <w:rsid w:val="00DA6DE7"/>
    <w:rsid w:val="00DB2C0A"/>
    <w:rsid w:val="00DB42F1"/>
    <w:rsid w:val="00DB45EA"/>
    <w:rsid w:val="00DB4649"/>
    <w:rsid w:val="00DB5CAE"/>
    <w:rsid w:val="00DC448B"/>
    <w:rsid w:val="00DD2B18"/>
    <w:rsid w:val="00DD34B7"/>
    <w:rsid w:val="00DD5145"/>
    <w:rsid w:val="00DD5D81"/>
    <w:rsid w:val="00DD5ECE"/>
    <w:rsid w:val="00DE20AE"/>
    <w:rsid w:val="00DE21E7"/>
    <w:rsid w:val="00DE4B49"/>
    <w:rsid w:val="00DE6F92"/>
    <w:rsid w:val="00DE753F"/>
    <w:rsid w:val="00DE7929"/>
    <w:rsid w:val="00DE7FEE"/>
    <w:rsid w:val="00DF0254"/>
    <w:rsid w:val="00DF0BCF"/>
    <w:rsid w:val="00DF13A6"/>
    <w:rsid w:val="00DF2FCA"/>
    <w:rsid w:val="00DF3B91"/>
    <w:rsid w:val="00DF4703"/>
    <w:rsid w:val="00DF6C2B"/>
    <w:rsid w:val="00DF7696"/>
    <w:rsid w:val="00E00286"/>
    <w:rsid w:val="00E02081"/>
    <w:rsid w:val="00E0389B"/>
    <w:rsid w:val="00E06025"/>
    <w:rsid w:val="00E0606B"/>
    <w:rsid w:val="00E13DD8"/>
    <w:rsid w:val="00E15625"/>
    <w:rsid w:val="00E159D8"/>
    <w:rsid w:val="00E16CDF"/>
    <w:rsid w:val="00E17E37"/>
    <w:rsid w:val="00E21071"/>
    <w:rsid w:val="00E23155"/>
    <w:rsid w:val="00E241EE"/>
    <w:rsid w:val="00E25827"/>
    <w:rsid w:val="00E300AA"/>
    <w:rsid w:val="00E32820"/>
    <w:rsid w:val="00E402BE"/>
    <w:rsid w:val="00E41EB2"/>
    <w:rsid w:val="00E42B30"/>
    <w:rsid w:val="00E445F9"/>
    <w:rsid w:val="00E44A23"/>
    <w:rsid w:val="00E560C4"/>
    <w:rsid w:val="00E56657"/>
    <w:rsid w:val="00E56BFD"/>
    <w:rsid w:val="00E62736"/>
    <w:rsid w:val="00E7048B"/>
    <w:rsid w:val="00E705A2"/>
    <w:rsid w:val="00E72612"/>
    <w:rsid w:val="00E7277D"/>
    <w:rsid w:val="00E731ED"/>
    <w:rsid w:val="00E734FC"/>
    <w:rsid w:val="00E76AC0"/>
    <w:rsid w:val="00E82AB1"/>
    <w:rsid w:val="00E8346C"/>
    <w:rsid w:val="00E8380A"/>
    <w:rsid w:val="00E84410"/>
    <w:rsid w:val="00E90A5A"/>
    <w:rsid w:val="00E91FA3"/>
    <w:rsid w:val="00E9331B"/>
    <w:rsid w:val="00E97E4F"/>
    <w:rsid w:val="00EA23FF"/>
    <w:rsid w:val="00EA38DC"/>
    <w:rsid w:val="00EA4A46"/>
    <w:rsid w:val="00EA5E83"/>
    <w:rsid w:val="00EB1BEA"/>
    <w:rsid w:val="00EB2F18"/>
    <w:rsid w:val="00EB5551"/>
    <w:rsid w:val="00EB64B5"/>
    <w:rsid w:val="00EB7632"/>
    <w:rsid w:val="00EC15B5"/>
    <w:rsid w:val="00EC6F30"/>
    <w:rsid w:val="00ED0610"/>
    <w:rsid w:val="00ED2A34"/>
    <w:rsid w:val="00ED39D4"/>
    <w:rsid w:val="00ED3B61"/>
    <w:rsid w:val="00ED4E2F"/>
    <w:rsid w:val="00EE04AD"/>
    <w:rsid w:val="00EE47BF"/>
    <w:rsid w:val="00EE5D41"/>
    <w:rsid w:val="00EF0392"/>
    <w:rsid w:val="00EF0498"/>
    <w:rsid w:val="00EF0AB0"/>
    <w:rsid w:val="00EF28C0"/>
    <w:rsid w:val="00EF5F30"/>
    <w:rsid w:val="00EF7104"/>
    <w:rsid w:val="00EF7714"/>
    <w:rsid w:val="00EF7731"/>
    <w:rsid w:val="00F02EDD"/>
    <w:rsid w:val="00F03FA7"/>
    <w:rsid w:val="00F068F6"/>
    <w:rsid w:val="00F06CBD"/>
    <w:rsid w:val="00F10D97"/>
    <w:rsid w:val="00F136EE"/>
    <w:rsid w:val="00F15F45"/>
    <w:rsid w:val="00F213FB"/>
    <w:rsid w:val="00F27764"/>
    <w:rsid w:val="00F30057"/>
    <w:rsid w:val="00F305D3"/>
    <w:rsid w:val="00F32867"/>
    <w:rsid w:val="00F335C2"/>
    <w:rsid w:val="00F340CB"/>
    <w:rsid w:val="00F3506B"/>
    <w:rsid w:val="00F35CBC"/>
    <w:rsid w:val="00F36457"/>
    <w:rsid w:val="00F41961"/>
    <w:rsid w:val="00F41EFB"/>
    <w:rsid w:val="00F429A3"/>
    <w:rsid w:val="00F443F7"/>
    <w:rsid w:val="00F46652"/>
    <w:rsid w:val="00F46A8F"/>
    <w:rsid w:val="00F52C06"/>
    <w:rsid w:val="00F53079"/>
    <w:rsid w:val="00F53742"/>
    <w:rsid w:val="00F57300"/>
    <w:rsid w:val="00F57DDD"/>
    <w:rsid w:val="00F62795"/>
    <w:rsid w:val="00F702B7"/>
    <w:rsid w:val="00F7122B"/>
    <w:rsid w:val="00F72175"/>
    <w:rsid w:val="00F74549"/>
    <w:rsid w:val="00F7643E"/>
    <w:rsid w:val="00F82886"/>
    <w:rsid w:val="00F835BC"/>
    <w:rsid w:val="00F84B9C"/>
    <w:rsid w:val="00F95300"/>
    <w:rsid w:val="00F96388"/>
    <w:rsid w:val="00F96C3E"/>
    <w:rsid w:val="00FA0010"/>
    <w:rsid w:val="00FA0255"/>
    <w:rsid w:val="00FB13AF"/>
    <w:rsid w:val="00FB19B4"/>
    <w:rsid w:val="00FC0797"/>
    <w:rsid w:val="00FC5203"/>
    <w:rsid w:val="00FC76E4"/>
    <w:rsid w:val="00FD035A"/>
    <w:rsid w:val="00FD08D4"/>
    <w:rsid w:val="00FD0F0C"/>
    <w:rsid w:val="00FD1A72"/>
    <w:rsid w:val="00FD32BE"/>
    <w:rsid w:val="00FD62E1"/>
    <w:rsid w:val="00FE2333"/>
    <w:rsid w:val="00FE2893"/>
    <w:rsid w:val="00FE351B"/>
    <w:rsid w:val="00FE38A7"/>
    <w:rsid w:val="00FE3E3A"/>
    <w:rsid w:val="00FE5EBB"/>
    <w:rsid w:val="00FF1201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2B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D4F2B"/>
    <w:pPr>
      <w:widowControl w:val="0"/>
      <w:jc w:val="both"/>
    </w:pPr>
    <w:rPr>
      <w:rFonts w:ascii="Times New Roman" w:hAnsi="Times New Roman"/>
      <w:szCs w:val="24"/>
    </w:rPr>
  </w:style>
  <w:style w:type="paragraph" w:customStyle="1" w:styleId="Char">
    <w:name w:val="Char"/>
    <w:basedOn w:val="Normal"/>
    <w:uiPriority w:val="99"/>
    <w:rsid w:val="000D4F2B"/>
  </w:style>
  <w:style w:type="paragraph" w:styleId="Header">
    <w:name w:val="header"/>
    <w:basedOn w:val="Normal"/>
    <w:link w:val="HeaderChar"/>
    <w:uiPriority w:val="99"/>
    <w:semiHidden/>
    <w:rsid w:val="000F7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7F08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F7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7F08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Char1"/>
    <w:basedOn w:val="Normal"/>
    <w:uiPriority w:val="99"/>
    <w:rsid w:val="004071DD"/>
  </w:style>
  <w:style w:type="paragraph" w:styleId="Date">
    <w:name w:val="Date"/>
    <w:basedOn w:val="Normal"/>
    <w:next w:val="Normal"/>
    <w:link w:val="DateChar"/>
    <w:uiPriority w:val="99"/>
    <w:rsid w:val="004071DD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055D7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84F1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7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10</Pages>
  <Words>628</Words>
  <Characters>3580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浙江省平阳县教育局文件</dc:title>
  <dc:subject/>
  <dc:creator>user</dc:creator>
  <cp:keywords/>
  <dc:description/>
  <cp:lastModifiedBy>Windows</cp:lastModifiedBy>
  <cp:revision>9</cp:revision>
  <cp:lastPrinted>2018-02-05T08:40:00Z</cp:lastPrinted>
  <dcterms:created xsi:type="dcterms:W3CDTF">2018-06-07T06:56:00Z</dcterms:created>
  <dcterms:modified xsi:type="dcterms:W3CDTF">2018-06-07T07:15:00Z</dcterms:modified>
</cp:coreProperties>
</file>