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tabs>
          <w:tab w:val="left" w:pos="2950"/>
          <w:tab w:val="left" w:pos="3707"/>
          <w:tab w:val="left" w:pos="4464"/>
          <w:tab w:val="left" w:pos="5259"/>
          <w:tab w:val="left" w:pos="6015"/>
          <w:tab w:val="left" w:pos="6778"/>
          <w:tab w:val="left" w:pos="7534"/>
          <w:tab w:val="left" w:pos="8256"/>
          <w:tab w:val="left" w:pos="9012"/>
          <w:tab w:val="left" w:pos="9768"/>
          <w:tab w:val="left" w:pos="10663"/>
          <w:tab w:val="left" w:pos="11558"/>
          <w:tab w:val="left" w:pos="12453"/>
          <w:tab w:val="left" w:pos="13348"/>
          <w:tab w:val="left" w:pos="14203"/>
          <w:tab w:val="left" w:pos="15197"/>
          <w:tab w:val="left" w:pos="16191"/>
          <w:tab w:val="left" w:pos="17185"/>
          <w:tab w:val="left" w:pos="18179"/>
          <w:tab w:val="left" w:pos="18993"/>
        </w:tabs>
        <w:rPr>
          <w:rFonts w:ascii="黑体" w:eastAsia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附件1</w:t>
      </w:r>
    </w:p>
    <w:p>
      <w:pPr>
        <w:widowControl/>
        <w:tabs>
          <w:tab w:val="left" w:pos="2950"/>
          <w:tab w:val="left" w:pos="3707"/>
          <w:tab w:val="left" w:pos="4464"/>
          <w:tab w:val="left" w:pos="5259"/>
          <w:tab w:val="left" w:pos="6015"/>
          <w:tab w:val="left" w:pos="6778"/>
          <w:tab w:val="left" w:pos="7534"/>
          <w:tab w:val="left" w:pos="8256"/>
          <w:tab w:val="left" w:pos="9012"/>
          <w:tab w:val="left" w:pos="9768"/>
          <w:tab w:val="left" w:pos="10663"/>
          <w:tab w:val="left" w:pos="11558"/>
          <w:tab w:val="left" w:pos="12453"/>
          <w:tab w:val="left" w:pos="13348"/>
          <w:tab w:val="left" w:pos="14203"/>
          <w:tab w:val="left" w:pos="15197"/>
          <w:tab w:val="left" w:pos="16191"/>
          <w:tab w:val="left" w:pos="17185"/>
          <w:tab w:val="left" w:pos="18179"/>
          <w:tab w:val="left" w:pos="18993"/>
        </w:tabs>
        <w:spacing w:line="240" w:lineRule="exact"/>
        <w:ind w:left="91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</w:p>
    <w:p>
      <w:pPr>
        <w:widowControl/>
        <w:tabs>
          <w:tab w:val="left" w:pos="2950"/>
          <w:tab w:val="left" w:pos="3707"/>
          <w:tab w:val="left" w:pos="4464"/>
          <w:tab w:val="left" w:pos="5259"/>
          <w:tab w:val="left" w:pos="6015"/>
          <w:tab w:val="left" w:pos="6778"/>
          <w:tab w:val="left" w:pos="7534"/>
          <w:tab w:val="left" w:pos="8256"/>
          <w:tab w:val="left" w:pos="9012"/>
          <w:tab w:val="left" w:pos="9768"/>
          <w:tab w:val="left" w:pos="10663"/>
          <w:tab w:val="left" w:pos="11558"/>
          <w:tab w:val="left" w:pos="12453"/>
          <w:tab w:val="left" w:pos="13348"/>
          <w:tab w:val="left" w:pos="14203"/>
          <w:tab w:val="left" w:pos="15197"/>
          <w:tab w:val="left" w:pos="16191"/>
          <w:tab w:val="left" w:pos="17185"/>
          <w:tab w:val="left" w:pos="18179"/>
          <w:tab w:val="left" w:pos="18993"/>
        </w:tabs>
        <w:ind w:left="93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平阳县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居住出租房“旅业式”管理服务工作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进展情况表</w:t>
      </w:r>
    </w:p>
    <w:p>
      <w:pPr>
        <w:widowControl/>
        <w:tabs>
          <w:tab w:val="left" w:pos="2950"/>
          <w:tab w:val="left" w:pos="3707"/>
          <w:tab w:val="left" w:pos="4464"/>
          <w:tab w:val="left" w:pos="5259"/>
          <w:tab w:val="left" w:pos="6015"/>
          <w:tab w:val="left" w:pos="6778"/>
          <w:tab w:val="left" w:pos="7534"/>
          <w:tab w:val="left" w:pos="8256"/>
          <w:tab w:val="left" w:pos="9012"/>
          <w:tab w:val="left" w:pos="9768"/>
          <w:tab w:val="left" w:pos="10663"/>
          <w:tab w:val="left" w:pos="11558"/>
          <w:tab w:val="left" w:pos="12453"/>
          <w:tab w:val="left" w:pos="13348"/>
          <w:tab w:val="left" w:pos="14203"/>
          <w:tab w:val="left" w:pos="15197"/>
          <w:tab w:val="left" w:pos="16191"/>
          <w:tab w:val="left" w:pos="17185"/>
          <w:tab w:val="left" w:pos="18179"/>
          <w:tab w:val="left" w:pos="18993"/>
        </w:tabs>
        <w:ind w:left="93"/>
        <w:jc w:val="center"/>
        <w:rPr>
          <w:rFonts w:ascii="方正小标宋简体" w:eastAsia="方正小标宋简体" w:cs="宋体"/>
          <w:color w:val="000000"/>
          <w:kern w:val="0"/>
          <w:sz w:val="32"/>
          <w:szCs w:val="32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2"/>
        <w:gridCol w:w="1413"/>
        <w:gridCol w:w="1771"/>
        <w:gridCol w:w="1590"/>
        <w:gridCol w:w="1680"/>
        <w:gridCol w:w="1500"/>
        <w:gridCol w:w="1725"/>
        <w:gridCol w:w="1620"/>
      </w:tblGrid>
      <w:tr>
        <w:trPr>
          <w:trHeight w:hRule="exact" w:val="760"/>
        </w:trPr>
        <w:tc>
          <w:tcPr>
            <w:tcW w:w="1412" w:type="dxa"/>
            <w:vMerge w:val="restart"/>
            <w:tcBorders>
              <w:tl2br w:val="nil"/>
              <w:tr2bl w:val="nil"/>
            </w:tcBorders>
          </w:tcPr>
          <w:p>
            <w:pPr>
              <w:tabs>
                <w:tab w:val="center" w:pos="598"/>
              </w:tabs>
              <w:ind w:left="480" w:hangingChars="200" w:hanging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8890</wp:posOffset>
                      </wp:positionV>
                      <wp:extent cx="894715" cy="956945"/>
                      <wp:effectExtent l="0" t="0" r="0" b="0"/>
                      <wp:wrapNone/>
                      <wp:docPr id="1" name="直接连接符 1 1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894715" cy="956945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接连接符 1 2" o:spid="_x0000_s2" from="-5.7500005pt,0.70000005pt" to="64.700005pt,76.05pt" filled="f" stroked="t" style="position:absolute;z-index:10;mso-position-horizontal:absolute;mso-position-vertical:absolute;">
                      <v:stroke color="#000000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ab/>
              <w:t xml:space="preserve">            项目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</w:t>
            </w:r>
          </w:p>
        </w:tc>
        <w:tc>
          <w:tcPr>
            <w:tcW w:w="2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居住出租房排查</w:t>
            </w: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搭建居住出租房房东协会架构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居住出租房准入机制建立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组建日常管理服务队伍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规范管理服务运行机制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健全评估保障机制建立情况</w:t>
            </w:r>
          </w:p>
        </w:tc>
      </w:tr>
      <w:tr>
        <w:trPr>
          <w:trHeight w:hRule="exact" w:val="760"/>
        </w:trPr>
        <w:tc>
          <w:tcPr>
            <w:tcW w:w="1412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排查数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整治数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村居房东协会个数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建立规章制度情况</w:t>
            </w:r>
          </w:p>
        </w:tc>
        <w:tc>
          <w:tcPr>
            <w:tcW w:w="168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2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760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60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60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水头镇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60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萧江镇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60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hRule="exact" w:val="760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海西镇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21</Words>
  <Characters>21</Characters>
  <Lines>1</Lines>
  <Paragraphs>0</Paragraphs>
  <CharactersWithSpaces>21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2018-12-14T03:03:21Z</dcterms:created>
  <dcterms:modified xsi:type="dcterms:W3CDTF">2018-12-14T03:04:42Z</dcterms:modified>
</cp:coreProperties>
</file>