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snapToGrid w:val="0"/>
        <w:spacing w:line="24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无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/>
        <w:jc w:val="righ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平阳县投资促进服务中心</w:t>
      </w:r>
    </w:p>
    <w:p>
      <w:pPr>
        <w:snapToGrid w:val="0"/>
        <w:spacing w:line="600" w:lineRule="exact"/>
        <w:ind w:right="640" w:firstLine="1920" w:firstLineChars="600"/>
        <w:jc w:val="righ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2019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5月16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>
      <w:pPr>
        <w:snapToGrid w:val="0"/>
        <w:spacing w:line="600" w:lineRule="exact"/>
        <w:ind w:right="640" w:firstLine="645"/>
        <w:rPr>
          <w:rFonts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36DA"/>
    <w:rsid w:val="00191A5E"/>
    <w:rsid w:val="00201401"/>
    <w:rsid w:val="00357885"/>
    <w:rsid w:val="005A72D3"/>
    <w:rsid w:val="006651B8"/>
    <w:rsid w:val="006E00DF"/>
    <w:rsid w:val="007F36DA"/>
    <w:rsid w:val="008D741B"/>
    <w:rsid w:val="009E4834"/>
    <w:rsid w:val="00AD15DF"/>
    <w:rsid w:val="00D04DF0"/>
    <w:rsid w:val="00F822AF"/>
    <w:rsid w:val="733D2F1A"/>
    <w:rsid w:val="7A2A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</Pages>
  <Words>14</Words>
  <Characters>80</Characters>
  <Lines>0</Lines>
  <Paragraphs>0</Paragraphs>
  <TotalTime>27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¿•DÃÛ¡-Ã</cp:lastModifiedBy>
  <dcterms:modified xsi:type="dcterms:W3CDTF">2019-08-21T10:01:50Z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